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D" w:rsidRDefault="0000243D">
      <w:pPr>
        <w:pStyle w:val="PartNumber"/>
      </w:pPr>
      <w:r>
        <w:t>Part Number:</w:t>
      </w:r>
      <w:r>
        <w:tab/>
      </w:r>
      <w:r w:rsidR="001510E6">
        <w:t>PT738</w:t>
      </w:r>
      <w:r>
        <w:t>-</w:t>
      </w:r>
      <w:r w:rsidR="001510E6">
        <w:t>78150</w:t>
      </w:r>
    </w:p>
    <w:p w:rsidR="0000243D" w:rsidRDefault="0000243D">
      <w:pPr>
        <w:rPr>
          <w:bCs/>
        </w:rPr>
        <w:sectPr w:rsidR="00002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  <w:r>
        <w:br w:type="column"/>
      </w:r>
    </w:p>
    <w:p w:rsidR="0000243D" w:rsidRDefault="0000243D">
      <w:pPr>
        <w:pStyle w:val="PrepTitle"/>
      </w:pPr>
      <w:r>
        <w:lastRenderedPageBreak/>
        <w:t>Kit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7D7219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7D7219">
            <w:pPr>
              <w:pStyle w:val="PrepText"/>
              <w:rPr>
                <w:bCs/>
              </w:rPr>
            </w:pPr>
            <w:r>
              <w:rPr>
                <w:bCs/>
              </w:rPr>
              <w:t>Rear Bumper Protector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7D7219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</w:tcPr>
          <w:p w:rsidR="0000243D" w:rsidRDefault="007D7219">
            <w:pPr>
              <w:pStyle w:val="PrepText"/>
              <w:rPr>
                <w:bCs/>
              </w:rPr>
            </w:pPr>
            <w:r>
              <w:rPr>
                <w:bCs/>
              </w:rPr>
              <w:t>Installation Instructions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Hardware Bag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Additional Items Required For Installation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Conflicts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pStyle w:val="PrepTitle"/>
      </w:pPr>
      <w:r>
        <w:t>Recommended Tools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00243D"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Personal &amp; Vehicle Protection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Notes</w:t>
            </w:r>
          </w:p>
        </w:tc>
      </w:tr>
      <w:tr w:rsidR="0000243D"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7D7219">
            <w:pPr>
              <w:pStyle w:val="ToolsRedtext"/>
            </w:pPr>
            <w:r>
              <w:t>Safety Glasses</w:t>
            </w:r>
          </w:p>
        </w:tc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7D7219">
            <w:pPr>
              <w:pStyle w:val="ToolsRedtext"/>
            </w:pPr>
            <w:r>
              <w:t>Seat &amp; Floor Covers</w:t>
            </w:r>
          </w:p>
        </w:tc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Special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7D7219">
            <w:pPr>
              <w:pStyle w:val="ToolBlackText"/>
            </w:pPr>
            <w:r>
              <w:t>Roller</w:t>
            </w:r>
          </w:p>
        </w:tc>
        <w:tc>
          <w:tcPr>
            <w:tcW w:w="2484" w:type="dxa"/>
          </w:tcPr>
          <w:p w:rsidR="007D7219" w:rsidRDefault="007D7219" w:rsidP="007D7219">
            <w:pPr>
              <w:pStyle w:val="ToolBlackText"/>
            </w:pPr>
            <w:r>
              <w:t>Hard Rubber or Wooden</w:t>
            </w:r>
          </w:p>
          <w:p w:rsidR="0000243D" w:rsidRDefault="007D7219" w:rsidP="007D7219">
            <w:pPr>
              <w:pStyle w:val="ToolBlackText"/>
            </w:pPr>
            <w:r>
              <w:t>Hand Roller, 1” to 3” Wide</w:t>
            </w: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Installation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7D7219">
            <w:pPr>
              <w:pStyle w:val="ToolBlueText"/>
            </w:pPr>
            <w:r>
              <w:t>Clean, Lint-Free Cloth</w:t>
            </w: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Special Chemicals</w:t>
            </w:r>
          </w:p>
        </w:tc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7D7219">
            <w:pPr>
              <w:pStyle w:val="ToolGreenText"/>
            </w:pPr>
            <w:r>
              <w:t>Cleaner</w:t>
            </w:r>
          </w:p>
        </w:tc>
        <w:tc>
          <w:tcPr>
            <w:tcW w:w="2484" w:type="dxa"/>
          </w:tcPr>
          <w:p w:rsidR="0000243D" w:rsidRDefault="007D7219">
            <w:pPr>
              <w:pStyle w:val="ToolGreenText"/>
            </w:pPr>
            <w:r>
              <w:t>VDC Approved</w:t>
            </w: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</w:tbl>
    <w:p w:rsidR="0000243D" w:rsidRDefault="0000243D">
      <w:pPr>
        <w:pStyle w:val="PrepTitle"/>
      </w:pPr>
      <w:r>
        <w:t>General Applicability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7D7219">
            <w:pPr>
              <w:pStyle w:val="PrepText"/>
            </w:pPr>
            <w:r>
              <w:t>All Models</w:t>
            </w:r>
          </w:p>
        </w:tc>
      </w:tr>
    </w:tbl>
    <w:p w:rsidR="0000243D" w:rsidRDefault="0000243D">
      <w:pPr>
        <w:pStyle w:val="PrepTitle"/>
      </w:pPr>
      <w:r>
        <w:t>Recommended Sequence of Application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417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4176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Accessory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12" w:space="0" w:color="auto"/>
            </w:tcBorders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jc w:val="right"/>
        <w:rPr>
          <w:sz w:val="20"/>
        </w:rPr>
      </w:pPr>
      <w:r>
        <w:rPr>
          <w:snapToGrid w:val="0"/>
          <w:sz w:val="20"/>
        </w:rPr>
        <w:t>*</w:t>
      </w:r>
      <w:r>
        <w:rPr>
          <w:sz w:val="20"/>
        </w:rPr>
        <w:t>Mandatory</w:t>
      </w:r>
      <w:r>
        <w:rPr>
          <w:sz w:val="20"/>
        </w:rPr>
        <w:tab/>
      </w:r>
    </w:p>
    <w:p w:rsidR="0000243D" w:rsidRDefault="0000243D">
      <w:pPr>
        <w:pStyle w:val="PrepTitle"/>
        <w:rPr>
          <w:b w:val="0"/>
          <w:bCs/>
          <w:sz w:val="20"/>
        </w:rPr>
      </w:pPr>
      <w:r>
        <w:br w:type="column"/>
      </w:r>
      <w:r>
        <w:lastRenderedPageBreak/>
        <w:t>Vehicle Service Parts</w:t>
      </w:r>
      <w:r>
        <w:rPr>
          <w:b w:val="0"/>
        </w:rPr>
        <w:t xml:space="preserve"> </w:t>
      </w:r>
      <w:r>
        <w:rPr>
          <w:b w:val="0"/>
          <w:bCs/>
          <w:sz w:val="20"/>
        </w:rPr>
        <w:t>(may be required for reassembly)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Legend</w:t>
      </w:r>
    </w:p>
    <w:p w:rsidR="0000243D" w:rsidRDefault="004907E7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41275</wp:posOffset>
                </wp:positionV>
                <wp:extent cx="3169920" cy="2568575"/>
                <wp:effectExtent l="1270" t="12700" r="10160" b="0"/>
                <wp:wrapNone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2568575"/>
                          <a:chOff x="6236" y="3865"/>
                          <a:chExt cx="4992" cy="4045"/>
                        </a:xfrm>
                      </wpg:grpSpPr>
                      <pic:pic xmlns:pic="http://schemas.openxmlformats.org/drawingml/2006/picture">
                        <pic:nvPicPr>
                          <pic:cNvPr id="4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5" t="65062" r="68774" b="2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7048"/>
                            <a:ext cx="57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774" y="3925"/>
                            <a:ext cx="4347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43D" w:rsidRDefault="0000243D">
                              <w:pPr>
                                <w:spacing w:before="120"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STOP: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Damage to the vehicle may occur.  Do not proceed until process has been complied with.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OPERATOR SAFETY: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 caution to avoid risk of injury.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CAUTION: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 process that must be carefully observed in order to reduce the risk of damage to the accessory/vehicle and to ensure a quality installation.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TOOLS &amp; EQUIPMENT: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Used in Figures calls out the specific tools and equipment recommended for this process.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REVISION MARK: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highlights a change in installation with respect to previous issue.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2B3EF0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SAFETY TORQUE</w:t>
                              </w:r>
                              <w:r w:rsidR="008728CF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: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</w:t>
                              </w:r>
                              <w:r w:rsidR="002B3EF0">
                                <w:rPr>
                                  <w:rFonts w:ascii="Arial" w:hAnsi="Arial"/>
                                  <w:sz w:val="18"/>
                                </w:rPr>
                                <w:t>indicates that torque is related to safety</w:t>
                              </w:r>
                              <w:r w:rsidR="0085731F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7" descr="sto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4034"/>
                            <a:ext cx="3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8" descr="safet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45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9" descr="cauti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500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90" descr="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2" y="563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91"/>
                        <wpg:cNvGrpSpPr>
                          <a:grpSpLocks noChangeAspect="1"/>
                        </wpg:cNvGrpSpPr>
                        <wpg:grpSpPr bwMode="auto">
                          <a:xfrm>
                            <a:off x="6500" y="6325"/>
                            <a:ext cx="74" cy="360"/>
                            <a:chOff x="6981" y="12325"/>
                            <a:chExt cx="95" cy="464"/>
                          </a:xfrm>
                        </wpg:grpSpPr>
                        <wps:wsp>
                          <wps:cNvPr id="47" name="Line 92"/>
                          <wps:cNvCnPr/>
                          <wps:spPr bwMode="auto">
                            <a:xfrm>
                              <a:off x="6981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3"/>
                          <wps:cNvCnPr/>
                          <wps:spPr bwMode="auto">
                            <a:xfrm>
                              <a:off x="7076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60" y="3865"/>
                            <a:ext cx="4968" cy="38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1.4pt;margin-top:3.25pt;width:249.6pt;height:202.25pt;z-index:251654656" coordorigin="6236,3865" coordsize="4992,4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6236;top:7048;width:576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fEbAAAAA2wAAAA8AAABkcnMvZG93bnJldi54bWxET89rwjAUvgv7H8IbeNN0Q0Q6YxmFQWEb&#10;ottlt0fybMOal5JktvrXLwfB48f3e1tNrhdnCtF6VvC0LEAQa28stwq+v94WGxAxIRvsPZOCC0Wo&#10;dg+zLZbGj3yg8zG1IodwLFFBl9JQShl1Rw7j0g/EmTv54DBlGFppAo453PXyuSjW0qHl3NDhQHVH&#10;+vf45xTwx/v+sxm1DfUPTVpf6/rkrVLzx+n1BUSiKd3FN3djFKzy+vwl/wC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58RsAAAADbAAAADwAAAAAAAAAAAAAAAACfAgAA&#10;ZHJzL2Rvd25yZXYueG1sUEsFBgAAAAAEAAQA9wAAAIwDAAAAAA==&#10;">
                  <v:imagedata r:id="rId19" o:title="" croptop="42639f" cropbottom="17756f" cropleft="15483f" cropright="45072f"/>
                </v:shape>
                <v:rect id="Rectangle 84" o:spid="_x0000_s1028" style="position:absolute;left:6774;top:3925;width:4347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<v:textbox inset="1pt,1pt,1pt,1pt">
                    <w:txbxContent>
                      <w:p w:rsidR="0000243D" w:rsidRDefault="0000243D">
                        <w:pPr>
                          <w:spacing w:before="120"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STOP: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Damage to the vehicle may occur.  Do not proceed until process has been complied with.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OPERATOR SAFETY: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 caution to avoid risk of injury.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CAUTION: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A process that must be carefully observed in order to reduce the risk of damage to the accessory/vehicle and to ensure a quality installation.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TOOLS &amp; EQUIPMENT: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Used in Figures calls out the specific tools and equipment recommended for this process.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REVISION MARK: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This mark highlights a change in installation with respect to previous issue.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2B3EF0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SAFETY TORQUE</w:t>
                        </w:r>
                        <w:r w:rsidR="008728CF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: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t xml:space="preserve"> This mark </w:t>
                        </w:r>
                        <w:r w:rsidR="002B3EF0">
                          <w:rPr>
                            <w:rFonts w:ascii="Arial" w:hAnsi="Arial"/>
                            <w:sz w:val="18"/>
                          </w:rPr>
                          <w:t>indicates that torque is related to safety</w:t>
                        </w:r>
                        <w:r w:rsidR="0085731F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87" o:spid="_x0000_s1029" type="#_x0000_t75" alt="stop_2" style="position:absolute;left:6364;top:4034;width:34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I1+/AAAA2wAAAA8AAABkcnMvZG93bnJldi54bWxEj82KAjEQhO+C7xBa8KaJ4h+jUUQQFE+6&#10;+wDNpOcHJ50hiTq+vVlY8FhU1VfUZtfZRjzJh9qxhslYgSDOnam51PD7cxytQISIbLBxTBreFGC3&#10;7fc2mBn34is9b7EUCcIhQw1VjG0mZcgrshjGriVOXuG8xZikL6Xx+Epw28ipUgtpsea0UGFLh4ry&#10;++1hNSz9I/pLTv69UsbcVTEv5oez1sNBt1+DiNTFb/i/fTIaZlP4+5J+gN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ZiNfvwAAANsAAAAPAAAAAAAAAAAAAAAAAJ8CAABk&#10;cnMvZG93bnJldi54bWxQSwUGAAAAAAQABAD3AAAAiwMAAAAA&#10;">
                  <v:imagedata r:id="rId20" o:title="stop_2"/>
                </v:shape>
                <v:shape id="Picture 88" o:spid="_x0000_s1030" type="#_x0000_t75" alt="safety_2" style="position:absolute;left:6357;top:452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9L3EAAAA2wAAAA8AAABkcnMvZG93bnJldi54bWxEj0FrwkAUhO8F/8PyhF5EN61aJHWVkirt&#10;UVPR6yP7mgSzb8Pu1sT++q4g9DjMzDfMct2bRlzI+dqygqdJAoK4sLrmUsHhaztegPABWWNjmRRc&#10;ycN6NXhYYqptx3u65KEUEcI+RQVVCG0qpS8qMugntiWO3rd1BkOUrpTaYRfhppHPSfIiDdYcFyps&#10;KauoOOc/RoH7OGaWkvnpLA+jbvO7y9/zJlPqcdi/vYII1If/8L39qRXMpn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j9L3EAAAA2wAAAA8AAAAAAAAAAAAAAAAA&#10;nwIAAGRycy9kb3ducmV2LnhtbFBLBQYAAAAABAAEAPcAAACQAwAAAAA=&#10;">
                  <v:imagedata r:id="rId21" o:title="safety_2"/>
                </v:shape>
                <v:shape id="Picture 89" o:spid="_x0000_s1031" type="#_x0000_t75" alt="caution_2" style="position:absolute;left:6357;top:5005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vF/EAAAA2wAAAA8AAABkcnMvZG93bnJldi54bWxEj0+LwjAUxO8LfofwBG9r6p8V6RpFBMuC&#10;B1Hr/dG8bbvbvJQkat1Pb4QFj8PM/IZZrDrTiCs5X1tWMBomIIgLq2suFeSn7fschA/IGhvLpOBO&#10;HlbL3tsCU21vfKDrMZQiQtinqKAKoU2l9EVFBv3QtsTR+7bOYIjSlVI7vEW4aeQ4SWbSYM1xocKW&#10;NhUVv8eLUZD95esPOQrtpPnZHfauzu7nPFNq0O/WnyACdeEV/m9/aQXTK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qvF/EAAAA2wAAAA8AAAAAAAAAAAAAAAAA&#10;nwIAAGRycy9kb3ducmV2LnhtbFBLBQYAAAAABAAEAPcAAACQAwAAAAA=&#10;">
                  <v:imagedata r:id="rId22" o:title="caution_2"/>
                </v:shape>
                <v:shape id="Picture 90" o:spid="_x0000_s1032" type="#_x0000_t75" alt="tool" style="position:absolute;left:6342;top:5639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QuzDAAAA2wAAAA8AAABkcnMvZG93bnJldi54bWxEj91qwkAUhO+FvsNyCt7pxp8Uia5ShIAI&#10;RWrb+2P2mKRmz4bdNca37woFL4eZ+YZZbXrTiI6cry0rmIwTEMSF1TWXCr6/8tEChA/IGhvLpOBO&#10;Hjbrl8EKM21v/EndMZQiQthnqKAKoc2k9EVFBv3YtsTRO1tnMETpSqkd3iLcNHKaJG/SYM1xocKW&#10;thUVl+PVKOguJ5odJmnq8v38t0jlz0egXKnha/++BBGoD8/wf3unFcxTeHy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FC7MMAAADbAAAADwAAAAAAAAAAAAAAAACf&#10;AgAAZHJzL2Rvd25yZXYueG1sUEsFBgAAAAAEAAQA9wAAAI8DAAAAAA==&#10;">
                  <v:imagedata r:id="rId23" o:title="tool"/>
                </v:shape>
                <v:group id="Group 91" o:spid="_x0000_s1033" style="position:absolute;left:6500;top:6325;width:74;height:360" coordorigin="6981,12325" coordsize="95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line id="Line 92" o:spid="_x0000_s1034" style="position:absolute;visibility:visible;mso-wrap-style:square" from="6981,12325" to="6981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93" o:spid="_x0000_s1035" style="position:absolute;visibility:visible;mso-wrap-style:square" from="7076,12325" to="7076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/v:group>
                <v:rect id="Rectangle 85" o:spid="_x0000_s1036" style="position:absolute;left:6260;top:3865;width:4968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7t8UA&#10;AADbAAAADwAAAGRycy9kb3ducmV2LnhtbESPQWsCMRSE7wX/Q3iCl6LZioiuRhGhUGihdFXQ2yN5&#10;7i5uXrZJquu/bwoFj8PMfMMs151txJV8qB0reBllIIi1MzWXCva71+EMRIjIBhvHpOBOAdar3tMS&#10;c+Nu/EXXIpYiQTjkqKCKsc2lDLoii2HkWuLknZ23GJP0pTQebwluGznOsqm0WHNaqLClbUX6UvxY&#10;Bc+TqTWH4/fdn4r34+FzpjcfQSs16HebBYhIXXyE/9tvRsFk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u3xQAAANsAAAAPAAAAAAAAAAAAAAAAAJgCAABkcnMv&#10;ZG93bnJldi54bWxQSwUGAAAAAAQABAD1AAAAigMAAAAA&#10;" filled="f" strokeweight="1.5pt"/>
              </v:group>
            </w:pict>
          </mc:Fallback>
        </mc:AlternateContent>
      </w:r>
    </w:p>
    <w:p w:rsidR="0000243D" w:rsidRDefault="0000243D"/>
    <w:p w:rsidR="0000243D" w:rsidRDefault="0000243D">
      <w:pPr>
        <w:pStyle w:val="Header"/>
        <w:tabs>
          <w:tab w:val="clear" w:pos="4320"/>
          <w:tab w:val="clear" w:pos="8640"/>
        </w:tabs>
        <w:sectPr w:rsidR="0000243D">
          <w:type w:val="continuous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</w:p>
    <w:p w:rsidR="0000243D" w:rsidRDefault="0000243D">
      <w:pPr>
        <w:ind w:left="-5112"/>
        <w:rPr>
          <w:sz w:val="20"/>
        </w:rPr>
      </w:pPr>
      <w:r>
        <w:rPr>
          <w:sz w:val="20"/>
        </w:rPr>
        <w:lastRenderedPageBreak/>
        <w:t>Care must be taken when installing this accessory to ensure damage does not occur to the vehicle.  The installation of this accessory should follow approved guidelines to ensure a quality installation.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These guidelines can be found in the </w:t>
      </w:r>
      <w:r>
        <w:rPr>
          <w:sz w:val="20"/>
        </w:rPr>
        <w:t>"</w:t>
      </w:r>
      <w:r>
        <w:rPr>
          <w:sz w:val="20"/>
          <w:szCs w:val="20"/>
        </w:rPr>
        <w:t>Accessory Installation Practices</w:t>
      </w:r>
      <w:r>
        <w:rPr>
          <w:sz w:val="20"/>
        </w:rPr>
        <w:t>"</w:t>
      </w:r>
      <w:r>
        <w:rPr>
          <w:sz w:val="20"/>
          <w:szCs w:val="20"/>
        </w:rPr>
        <w:t xml:space="preserve"> document.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>This document covers such items as:-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Protection (use of covers and blankets, cleaning chemicals,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Safety (eye protection, rechecking torque procedure,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Disassembly/Reassembly (panel removal, part storage,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Electrical Component Disassembly/Reassembly (battery disconnection, connector removal, etc.).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Please see your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Toyota</w:t>
          </w:r>
        </w:smartTag>
      </w:smartTag>
      <w:r>
        <w:rPr>
          <w:sz w:val="20"/>
          <w:szCs w:val="20"/>
        </w:rPr>
        <w:t xml:space="preserve"> dealer for a copy of this document.</w:t>
      </w:r>
    </w:p>
    <w:p w:rsidR="0000243D" w:rsidRDefault="0000243D">
      <w:pPr>
        <w:ind w:right="-36"/>
        <w:rPr>
          <w:szCs w:val="20"/>
        </w:rPr>
        <w:sectPr w:rsidR="0000243D">
          <w:headerReference w:type="default" r:id="rId24"/>
          <w:pgSz w:w="12240" w:h="15840" w:code="1"/>
          <w:pgMar w:top="1296" w:right="1008" w:bottom="936" w:left="6120" w:header="576" w:footer="720" w:gutter="0"/>
          <w:cols w:space="288"/>
          <w:docGrid w:linePitch="360"/>
        </w:sectPr>
      </w:pPr>
    </w:p>
    <w:p w:rsidR="0000243D" w:rsidRDefault="00944C2B">
      <w:pPr>
        <w:pStyle w:val="ProcLevel1"/>
      </w:pPr>
      <w:r>
        <w:lastRenderedPageBreak/>
        <w:t>Prepare the Vehicle</w:t>
      </w:r>
      <w:r w:rsidR="0000243D">
        <w:t>.</w:t>
      </w:r>
    </w:p>
    <w:p w:rsidR="0000243D" w:rsidRDefault="00944C2B" w:rsidP="00944C2B">
      <w:pPr>
        <w:pStyle w:val="ProcLevel2"/>
      </w:pPr>
      <w:r w:rsidRPr="00944C2B">
        <w:rPr>
          <w:noProof/>
        </w:rPr>
        <w:t>Open the rear lift gate</w:t>
      </w:r>
      <w:r>
        <w:rPr>
          <w:noProof/>
        </w:rPr>
        <w:t>.</w:t>
      </w:r>
    </w:p>
    <w:p w:rsidR="0000243D" w:rsidRDefault="00C8483F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1" layoutInCell="1" allowOverlap="1" wp14:anchorId="25CDD1E9" wp14:editId="63FAA8B7">
                <wp:simplePos x="0" y="0"/>
                <wp:positionH relativeFrom="column">
                  <wp:posOffset>-3229708</wp:posOffset>
                </wp:positionH>
                <wp:positionV relativeFrom="paragraph">
                  <wp:posOffset>74295</wp:posOffset>
                </wp:positionV>
                <wp:extent cx="2962656" cy="1783080"/>
                <wp:effectExtent l="19050" t="19050" r="28575" b="266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1783080"/>
                          <a:chOff x="0" y="0"/>
                          <a:chExt cx="2965939" cy="1781908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939" cy="17819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338"/>
                            <a:ext cx="548769" cy="18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C2B" w:rsidRDefault="00944C2B" w:rsidP="00944C2B">
                              <w:pPr>
                                <w:pStyle w:val="Fig"/>
                                <w:jc w:val="center"/>
                              </w:pPr>
                              <w:r>
                                <w:t>F</w:t>
                              </w:r>
                              <w:r>
                                <w:t>ig. 1</w:t>
                              </w: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61293" y="422031"/>
                            <a:ext cx="1140044" cy="19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4C2B" w:rsidRDefault="00F947DF" w:rsidP="00944C2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Clean this surface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37" style="position:absolute;left:0;text-align:left;margin-left:-254.3pt;margin-top:5.85pt;width:233.3pt;height:140.4pt;z-index:251680256;mso-width-relative:margin;mso-height-relative:margin" coordsize="29659,17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3RldmUgTWFyc3RvbiAoVE1TKQAABZADAAIAAAAUAAAQrJAEAAIAAAAUAAAQwJKRAAIA&#10;AAADMzcAAJKSAAIAAAADMzcAAOocAAcAAAgMAAAIo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Q6MDU6MTkgMTE6&#10;MDU6MjQAMjAxNDowNToxOSAxMTowNToyNAAAAFMAdABlAHYAZQAgAE0AYQByAHMAdABvAG4AIAAo&#10;AFQATQBTACkAAAD/4Qsm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NC0wNS0xOVQx&#10;MTowNToyNC4zNzM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U3RldmUgTWFyc3RvbiAoVE1TK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DTAV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">
                <v:shape id="Picture 57" o:spid="_x0000_s1038" type="#_x0000_t75" style="position:absolute;width:29659;height:17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GuDCAAAA2wAAAA8AAABkcnMvZG93bnJldi54bWxEj0FrAjEUhO9C/0N4hd40W6FatkaxYlkv&#10;Hlyl58fmdRPcvKybqNt/bwTB4zAz3zCzRe8acaEuWM8K3kcZCOLKa8u1gsP+Z/gJIkRkjY1nUvBP&#10;ARbzl8EMc+2vvKNLGWuRIBxyVGBibHMpQ2XIYRj5ljh5f75zGJPsaqk7vCa4a+Q4yybSoeW0YLCl&#10;laHqWJ6dgnBqt+7b/q43pigKXZ0PzhaZUm+v/fILRKQ+PsOP9kYr+JjC/Uv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hhrgwgAAANsAAAAPAAAAAAAAAAAAAAAAAJ8C&#10;AABkcnMvZG93bnJldi54bWxQSwUGAAAAAAQABAD3AAAAjgMAAAAA&#10;" stroked="t" strokecolor="black [3213]">
                  <v:imagedata r:id="rId2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9" type="#_x0000_t202" style="position:absolute;top:15943;width:54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944C2B" w:rsidRDefault="00944C2B" w:rsidP="00944C2B">
                        <w:pPr>
                          <w:pStyle w:val="Fig"/>
                          <w:jc w:val="center"/>
                        </w:pPr>
                        <w:r>
                          <w:t>F</w:t>
                        </w:r>
                        <w:r>
                          <w:t>ig. 1</w:t>
                        </w:r>
                        <w:r>
                          <w:t>-1</w:t>
                        </w:r>
                      </w:p>
                    </w:txbxContent>
                  </v:textbox>
                </v:shape>
                <v:rect id="Rectangle 110" o:spid="_x0000_s1040" style="position:absolute;left:9612;top:4220;width:11401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1DMMA&#10;AADbAAAADwAAAGRycy9kb3ducmV2LnhtbESPwWrDMBBE74X8g9hAbo2cpLTFiWxCi6FXOzn0uLU2&#10;tmNpZSwldv++KhR6HGbmDXPIZ2vEnUbfOVawWScgiGunO24UnE/F4ysIH5A1Gsek4Js85Nni4YCp&#10;dhOXdK9CIyKEfYoK2hCGVEpft2TRr91AHL2LGy2GKMdG6hGnCLdGbpPkWVrsOC60ONBbS3Vf3ayC&#10;09dLb2RltiVf329PfVF+FtOs1Go5H/cgAs3hP/zX/tAKdhv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1DMMAAADbAAAADwAAAAAAAAAAAAAAAACYAgAAZHJzL2Rv&#10;d25yZXYueG1sUEsFBgAAAAAEAAQA9QAAAIgDAAAAAA==&#10;" stroked="f" strokeweight=".25pt">
                  <v:textbox inset="0,0,0,0">
                    <w:txbxContent>
                      <w:p w:rsidR="00944C2B" w:rsidRDefault="00F947DF" w:rsidP="00944C2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Clean this surface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44C2B">
        <w:t>Clean the bumper surface with VDC approved cleaner (Fig. 1-1).</w:t>
      </w:r>
    </w:p>
    <w:p w:rsidR="0000243D" w:rsidRDefault="00944C2B" w:rsidP="00944C2B">
      <w:pPr>
        <w:pStyle w:val="ProcLevel2"/>
      </w:pPr>
      <w:r w:rsidRPr="00944C2B">
        <w:t>Wipe the scrubbed bumper surface with a clean</w:t>
      </w:r>
      <w:r>
        <w:t>,</w:t>
      </w:r>
      <w:r w:rsidRPr="00944C2B">
        <w:t xml:space="preserve"> dry</w:t>
      </w:r>
      <w:r>
        <w:t>, lint-</w:t>
      </w:r>
      <w:r w:rsidRPr="00944C2B">
        <w:t>free cloth</w:t>
      </w:r>
      <w:r w:rsidR="0000243D">
        <w:t>.</w:t>
      </w:r>
    </w:p>
    <w:p w:rsidR="00944C2B" w:rsidRPr="00944C2B" w:rsidRDefault="00944C2B" w:rsidP="00944C2B">
      <w:pPr>
        <w:pStyle w:val="ProcLevel2"/>
        <w:numPr>
          <w:ilvl w:val="0"/>
          <w:numId w:val="0"/>
        </w:num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1" layoutInCell="1" allowOverlap="1" wp14:anchorId="68A8D31E" wp14:editId="2FB80B6D">
            <wp:simplePos x="0" y="0"/>
            <wp:positionH relativeFrom="column">
              <wp:posOffset>-69850</wp:posOffset>
            </wp:positionH>
            <wp:positionV relativeFrom="paragraph">
              <wp:posOffset>-64770</wp:posOffset>
            </wp:positionV>
            <wp:extent cx="228600" cy="228600"/>
            <wp:effectExtent l="0" t="0" r="0" b="0"/>
            <wp:wrapNone/>
            <wp:docPr id="58" name="Picture 58" descr="cau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ution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NOTE: </w:t>
      </w:r>
      <w:r w:rsidRPr="00944C2B">
        <w:t>Once cleaned, do not contaminate surface by touching with your bare hands.</w:t>
      </w:r>
    </w:p>
    <w:p w:rsidR="0000243D" w:rsidRDefault="00944C2B">
      <w:pPr>
        <w:pStyle w:val="ProcLevel1"/>
      </w:pPr>
      <w:r>
        <w:t>Install the Bumper Protector</w:t>
      </w:r>
      <w:r w:rsidR="0000243D">
        <w:t>.</w:t>
      </w:r>
    </w:p>
    <w:p w:rsidR="0000243D" w:rsidRDefault="00944C2B" w:rsidP="00944C2B">
      <w:pPr>
        <w:pStyle w:val="ProcLevel2"/>
      </w:pPr>
      <w:r>
        <w:rPr>
          <w:noProof/>
        </w:rPr>
        <w:t>Carefully hold</w:t>
      </w:r>
      <w:r w:rsidRPr="00944C2B">
        <w:rPr>
          <w:noProof/>
        </w:rPr>
        <w:t xml:space="preserve"> the bumper  protector by its edges</w:t>
      </w:r>
      <w:r>
        <w:rPr>
          <w:noProof/>
        </w:rPr>
        <w:t xml:space="preserve"> and</w:t>
      </w:r>
      <w:r w:rsidRPr="00944C2B">
        <w:rPr>
          <w:noProof/>
        </w:rPr>
        <w:t xml:space="preserve"> pull the plastic tape at the end of the part to remove the liner from the foam tape</w:t>
      </w:r>
      <w:r w:rsidR="0000243D">
        <w:t>.</w:t>
      </w:r>
    </w:p>
    <w:p w:rsidR="00944C2B" w:rsidRPr="00944C2B" w:rsidRDefault="00944C2B" w:rsidP="00944C2B">
      <w:pPr>
        <w:pStyle w:val="ProcLevel2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4112" behindDoc="0" locked="1" layoutInCell="1" allowOverlap="1" wp14:anchorId="3A652A2B" wp14:editId="560F7FAC">
            <wp:simplePos x="0" y="0"/>
            <wp:positionH relativeFrom="column">
              <wp:posOffset>-69850</wp:posOffset>
            </wp:positionH>
            <wp:positionV relativeFrom="paragraph">
              <wp:posOffset>-57150</wp:posOffset>
            </wp:positionV>
            <wp:extent cx="228600" cy="228600"/>
            <wp:effectExtent l="0" t="0" r="0" b="0"/>
            <wp:wrapNone/>
            <wp:docPr id="6" name="Picture 6" descr="cau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ution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NOTE:</w:t>
      </w:r>
      <w:r>
        <w:t xml:space="preserve"> </w:t>
      </w:r>
      <w:r>
        <w:t xml:space="preserve">Once the release liner is removed from the </w:t>
      </w:r>
      <w:r>
        <w:t>bumper protector</w:t>
      </w:r>
      <w:r>
        <w:t>, the surface of the tape must</w:t>
      </w:r>
      <w:r>
        <w:t xml:space="preserve"> </w:t>
      </w:r>
      <w:r>
        <w:t>not be touched</w:t>
      </w:r>
      <w:r>
        <w:t>.</w:t>
      </w:r>
    </w:p>
    <w:p w:rsidR="0000243D" w:rsidRDefault="00F947DF" w:rsidP="00944C2B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1" layoutInCell="1" allowOverlap="1" wp14:anchorId="2647FF70" wp14:editId="331F4108">
                <wp:simplePos x="0" y="0"/>
                <wp:positionH relativeFrom="column">
                  <wp:posOffset>-3241675</wp:posOffset>
                </wp:positionH>
                <wp:positionV relativeFrom="paragraph">
                  <wp:posOffset>-15240</wp:posOffset>
                </wp:positionV>
                <wp:extent cx="2971800" cy="1860550"/>
                <wp:effectExtent l="0" t="0" r="19050" b="63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60550"/>
                          <a:chOff x="0" y="0"/>
                          <a:chExt cx="2971800" cy="1864520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524" y="35169"/>
                            <a:ext cx="2066409" cy="182935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2971800" cy="1828800"/>
                            <a:chOff x="0" y="0"/>
                            <a:chExt cx="2971800" cy="1828800"/>
                          </a:xfrm>
                        </wpg:grpSpPr>
                        <wpg:grpSp>
                          <wpg:cNvPr id="65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71800" cy="1828800"/>
                              <a:chOff x="1224" y="8321"/>
                              <a:chExt cx="4680" cy="2880"/>
                            </a:xfrm>
                          </wpg:grpSpPr>
                          <wps:wsp>
                            <wps:cNvPr id="6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4" y="8321"/>
                                <a:ext cx="4680" cy="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" y="10897"/>
                                <a:ext cx="864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7DF" w:rsidRDefault="00F947DF" w:rsidP="00F947DF">
                                  <w:pPr>
                                    <w:pStyle w:val="Fig"/>
                                    <w:jc w:val="center"/>
                                  </w:pPr>
                                  <w:r>
                                    <w:t xml:space="preserve">Fig. </w:t>
                                  </w:r>
                                  <w:r>
                                    <w:t>2</w:t>
                                  </w:r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68" y="76472"/>
                              <a:ext cx="1139776" cy="326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47DF" w:rsidRDefault="00F947DF" w:rsidP="00F947D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Align the center of the “X” with the hatch latch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41" style="position:absolute;left:0;text-align:left;margin-left:-255.25pt;margin-top:-1.2pt;width:234pt;height:146.5pt;z-index:251682304;mso-width-relative:margin;mso-height-relative:margin" coordsize="29718,1864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N0ZXZlIE1hcnN0b24gKFRNUykAAAWQAwACAAAAFAAAEKyQBAACAAAAFAAA&#10;EMCSkQACAAAAAzg0AACSkgACAAAAAzg0AADqHAAHAAAIDAAACKA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0OjA1&#10;OjE5IDExOjA2OjAyADIwMTQ6MDU6MTkgMTE6MDY6MDIAAABTAHQAZQB2AGUAIABNAGEAcgBzAHQA&#10;bwBuACAAKABUAE0AUwApAAAA/+ELJm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Qt&#10;MDUtMTlUMTE6MDY6MDIuODM1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N0ZXZlIE1hcnN0b24gKFRNUyk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LwF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k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">
                <v:shape id="Picture 63" o:spid="_x0000_s1042" type="#_x0000_t75" style="position:absolute;left:4875;top:351;width:20664;height:182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SWLCAAAA2wAAAA8AAABkcnMvZG93bnJldi54bWxEj0GLwjAUhO+C/yE8wYusqRZc6RpFBEFB&#10;D1sXxNujeduWbV5CE7X+eyMIexxm5htmsepMI27U+tqygsk4AUFcWF1zqeDntP2Yg/ABWWNjmRQ8&#10;yMNq2e8tMNP2zt90y0MpIoR9hgqqEFwmpS8qMujH1hFH79e2BkOUbSl1i/cIN42cJslMGqw5LlTo&#10;aFNR8ZdfjYLTkQ6py13J29Enp5hf9u58UWo46NZfIAJ14T/8bu+0glkKr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XEliwgAAANsAAAAPAAAAAAAAAAAAAAAAAJ8C&#10;AABkcnMvZG93bnJldi54bWxQSwUGAAAAAAQABAD3AAAAjgMAAAAA&#10;">
                  <v:imagedata r:id="rId28" o:title=""/>
                  <v:path arrowok="t"/>
                </v:shape>
                <v:group id="Group 64" o:spid="_x0000_s1043" style="position:absolute;width:29718;height:18288" coordsize="2971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96" o:spid="_x0000_s1044" style="position:absolute;width:29718;height:18288" coordorigin="1224,8321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97" o:spid="_x0000_s1045" style="position:absolute;left:1224;top:8321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    <v:shape id="Text Box 99" o:spid="_x0000_s1046" type="#_x0000_t202" style="position:absolute;left:1238;top:10897;width:86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    <v:textbox inset="0,0,0,0">
                        <w:txbxContent>
                          <w:p w:rsidR="00F947DF" w:rsidRDefault="00F947DF" w:rsidP="00F947DF">
                            <w:pPr>
                              <w:pStyle w:val="Fig"/>
                              <w:jc w:val="center"/>
                            </w:pPr>
                            <w:r>
                              <w:t xml:space="preserve">Fig. </w:t>
                            </w:r>
                            <w:r>
                              <w:t>2</w:t>
                            </w:r>
                            <w:r>
                              <w:t>-1</w:t>
                            </w:r>
                          </w:p>
                        </w:txbxContent>
                      </v:textbox>
                    </v:shape>
                  </v:group>
                  <v:rect id="Rectangle 110" o:spid="_x0000_s1047" style="position:absolute;left:10317;top:764;width:1139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zjL8A&#10;AADbAAAADwAAAGRycy9kb3ducmV2LnhtbERPTYvCMBC9L/gfwgje1lQRV6pRxKWw19Y9eBybsa1N&#10;JqWJtv57c1jY4+N97w6jNeJJvW8cK1jMExDEpdMNVwp+z9nnBoQPyBqNY1LwIg+H/eRjh6l2A+f0&#10;LEIlYgj7FBXUIXSplL6syaKfu444cjfXWwwR9pXUPQ4x3Bq5TJK1tNhwbKixo1NNZVs8rILz9as1&#10;sjDLnO/fj1Wb5ZdsGJWaTcfjFkSgMfyL/9w/WsE6jo1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HOMvwAAANsAAAAPAAAAAAAAAAAAAAAAAJgCAABkcnMvZG93bnJl&#10;di54bWxQSwUGAAAAAAQABAD1AAAAhAMAAAAA&#10;" stroked="f" strokeweight=".25pt">
                    <v:textbox inset="0,0,0,0">
                      <w:txbxContent>
                        <w:p w:rsidR="00F947DF" w:rsidRDefault="00F947DF" w:rsidP="00F947D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Align the center of the “X” with the hatch latch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944C2B" w:rsidRPr="00944C2B">
        <w:t>Hold the bumper protector about ½” above the surface of the bumper and align the center of the “X” on the bumper protector to the center of the latch on the rear lift gate</w:t>
      </w:r>
      <w:r>
        <w:t xml:space="preserve"> (Fig. 2-1)</w:t>
      </w:r>
      <w:r w:rsidR="0000243D">
        <w:t>.</w:t>
      </w:r>
    </w:p>
    <w:p w:rsidR="00C8483F" w:rsidRDefault="00C8483F">
      <w:r>
        <w:br w:type="page"/>
      </w:r>
    </w:p>
    <w:p w:rsidR="00C8483F" w:rsidRDefault="00C8483F" w:rsidP="00C8483F">
      <w:pPr>
        <w:pStyle w:val="ProcLevel2"/>
        <w:numPr>
          <w:ilvl w:val="0"/>
          <w:numId w:val="0"/>
        </w:numPr>
        <w:ind w:left="360"/>
      </w:pPr>
    </w:p>
    <w:p w:rsidR="0000243D" w:rsidRDefault="00944C2B" w:rsidP="00944C2B">
      <w:pPr>
        <w:pStyle w:val="ProcLevel2"/>
      </w:pPr>
      <w:r>
        <w:t>Keep</w:t>
      </w:r>
      <w:r w:rsidRPr="00944C2B">
        <w:t xml:space="preserve"> the bumper protector aligned</w:t>
      </w:r>
      <w:r>
        <w:t xml:space="preserve"> and</w:t>
      </w:r>
      <w:r w:rsidRPr="00944C2B">
        <w:t xml:space="preserve"> lower the center until </w:t>
      </w:r>
      <w:r>
        <w:t>it contacts</w:t>
      </w:r>
      <w:r w:rsidRPr="00944C2B">
        <w:t xml:space="preserve"> the bumper and starts to stic</w:t>
      </w:r>
      <w:r>
        <w:t>k.</w:t>
      </w:r>
    </w:p>
    <w:p w:rsidR="00944C2B" w:rsidRDefault="001B6A1B" w:rsidP="00944C2B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1" layoutInCell="1" allowOverlap="1" wp14:anchorId="47AC09F6" wp14:editId="2E06FDA2">
                <wp:simplePos x="0" y="0"/>
                <wp:positionH relativeFrom="column">
                  <wp:posOffset>-3242310</wp:posOffset>
                </wp:positionH>
                <wp:positionV relativeFrom="paragraph">
                  <wp:posOffset>2540</wp:posOffset>
                </wp:positionV>
                <wp:extent cx="2969895" cy="2171065"/>
                <wp:effectExtent l="19050" t="19050" r="20955" b="1968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2171065"/>
                          <a:chOff x="-166982" y="35169"/>
                          <a:chExt cx="2971606" cy="217622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6982" y="35169"/>
                            <a:ext cx="2971606" cy="21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71" name="Group 71"/>
                        <wpg:cNvGrpSpPr/>
                        <wpg:grpSpPr>
                          <a:xfrm>
                            <a:off x="-166981" y="1047726"/>
                            <a:ext cx="2216938" cy="1163668"/>
                            <a:chOff x="-166981" y="1047726"/>
                            <a:chExt cx="2216938" cy="1163668"/>
                          </a:xfrm>
                        </wpg:grpSpPr>
                        <wps:wsp>
                          <wps:cNvPr id="7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6981" y="2026609"/>
                              <a:ext cx="548640" cy="184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6A1B" w:rsidRDefault="001B6A1B" w:rsidP="001B6A1B">
                                <w:pPr>
                                  <w:pStyle w:val="Fig"/>
                                  <w:jc w:val="center"/>
                                </w:pPr>
                                <w:r>
                                  <w:t>Fig. 2-2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337" y="1047726"/>
                              <a:ext cx="1264620" cy="303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6A1B" w:rsidRDefault="001B6A1B" w:rsidP="001B6A1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Roll out the bumper protector from the center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48" style="position:absolute;left:0;text-align:left;margin-left:-255.3pt;margin-top:.2pt;width:233.85pt;height:170.95pt;z-index:251684352;mso-width-relative:margin;mso-height-relative:margin" coordorigin="-1669,351" coordsize="29716,2176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3RldmUgTWFy&#10;c3RvbiAoVE1TKQAABZADAAIAAAAUAAAQrJAEAAIAAAAUAAAQwJKRAAIAAAADOTYAAJKSAAIAAAAD&#10;OTYAAOocAAcAAAgMAAAIo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Q6MDU6MTkgMTE6MDc6MzQAMjAxNDowNTox&#10;OSAxMTowNzozNAAAAFMAdABlAHYAZQAgAE0AYQByAHMAdABvAG4AIAAoAFQATQBTACkAAAD/4Qsm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NC0wNS0xOVQxMTowNzozNC45NTY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U3RldmUgTWFyc3RvbiAoVE1TK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cFBQYFBAcGBQYIBwcIChELCgkJChUPEAwRGBUaGRgVGBcbHichGx0lHRcYIi4iJSgp&#10;KywrGiAvMy8qMicqKyr/2wBDAQcICAoJChQLCxQqHBgcKioqKioqKioqKioqKioqKioqKioqKioq&#10;KioqKioqKioqKioqKioqKioqKioqKioqKir/wAARCAEKAW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">
                <v:shape id="Picture 70" o:spid="_x0000_s1049" type="#_x0000_t75" style="position:absolute;left:-1669;top:351;width:29715;height:217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WB/rEAAAA2wAAAA8AAABkcnMvZG93bnJldi54bWxET01rwkAQvQv9D8sUvIhurDRpU1cpxYAI&#10;Whot9Dhkp0kwO5tmV43/3j0UPD7e93zZm0acqXO1ZQXTSQSCuLC65lLBYZ+NX0A4j6yxsUwKruRg&#10;uXgYzDHV9sJfdM59KUIIuxQVVN63qZSuqMigm9iWOHC/tjPoA+xKqTu8hHDTyKcoiqXBmkNDhS19&#10;VFQc85NRoJ+zb5tsR/HnrM5+8tXrZvd3iJUaPvbvbyA89f4u/nevtYIkrA9fw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WB/rEAAAA2wAAAA8AAAAAAAAAAAAAAAAA&#10;nwIAAGRycy9kb3ducmV2LnhtbFBLBQYAAAAABAAEAPcAAACQAwAAAAA=&#10;" stroked="t" strokecolor="black [3213]">
                  <v:imagedata r:id="rId30" o:title=""/>
                  <v:path arrowok="t"/>
                </v:shape>
                <v:group id="Group 71" o:spid="_x0000_s1050" style="position:absolute;left:-1669;top:10477;width:22168;height:11636" coordorigin="-1669,10477" coordsize="22169,1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99" o:spid="_x0000_s1051" type="#_x0000_t202" style="position:absolute;left:-1669;top:20266;width:5485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  <v:textbox inset="0,0,0,0">
                      <w:txbxContent>
                        <w:p w:rsidR="001B6A1B" w:rsidRDefault="001B6A1B" w:rsidP="001B6A1B">
                          <w:pPr>
                            <w:pStyle w:val="Fig"/>
                            <w:jc w:val="center"/>
                          </w:pPr>
                          <w:r>
                            <w:t>Fig. 2-2</w:t>
                          </w:r>
                        </w:p>
                      </w:txbxContent>
                    </v:textbox>
                  </v:shape>
                  <v:rect id="Rectangle 110" o:spid="_x0000_s1052" style="position:absolute;left:7853;top:10477;width:12646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Kz8IA&#10;AADbAAAADwAAAGRycy9kb3ducmV2LnhtbESPQWvCQBSE74L/YXmCN90oVkvqKtIS6DXRg8dn9jVJ&#10;s/s2ZFeT/vtuoeBxmJlvmP1xtEY8qPeNYwWrZQKCuHS64UrB5ZwtXkH4gKzROCYFP+TheJhO9phq&#10;N3BOjyJUIkLYp6igDqFLpfRlTRb90nXE0ftyvcUQZV9J3eMQ4dbIdZJspcWG40KNHb3XVLbF3So4&#10;33atkYVZ5/z9cd+0WX7NhlGp+Ww8vYEINIZn+L/9qRXsXuDvS/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ErPwgAAANsAAAAPAAAAAAAAAAAAAAAAAJgCAABkcnMvZG93&#10;bnJldi54bWxQSwUGAAAAAAQABAD1AAAAhwMAAAAA&#10;" stroked="f" strokeweight=".25pt">
                    <v:textbox inset="0,0,0,0">
                      <w:txbxContent>
                        <w:p w:rsidR="001B6A1B" w:rsidRDefault="001B6A1B" w:rsidP="001B6A1B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Roll out the bumper protector from the center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944C2B">
        <w:t>Use a rolling motion to</w:t>
      </w:r>
      <w:r w:rsidR="00944C2B" w:rsidRPr="00944C2B">
        <w:t xml:space="preserve"> lower the rest of the bumper protector from center out</w:t>
      </w:r>
      <w:r>
        <w:t xml:space="preserve"> </w:t>
      </w:r>
      <w:r>
        <w:t>(Fig. 2-2</w:t>
      </w:r>
      <w:r>
        <w:t>)</w:t>
      </w:r>
      <w:r w:rsidR="00944C2B">
        <w:t>.</w:t>
      </w: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1B6A1B" w:rsidRDefault="001B6A1B" w:rsidP="001B6A1B">
      <w:pPr>
        <w:pStyle w:val="ProcLevel2"/>
        <w:numPr>
          <w:ilvl w:val="0"/>
          <w:numId w:val="0"/>
        </w:numPr>
        <w:ind w:left="360"/>
      </w:pPr>
    </w:p>
    <w:p w:rsidR="00817CCF" w:rsidRDefault="00817CCF" w:rsidP="001B6A1B">
      <w:pPr>
        <w:pStyle w:val="ProcLevel2"/>
        <w:numPr>
          <w:ilvl w:val="0"/>
          <w:numId w:val="0"/>
        </w:numPr>
        <w:ind w:left="360"/>
      </w:pPr>
    </w:p>
    <w:p w:rsidR="00944C2B" w:rsidRDefault="00817CCF" w:rsidP="00944C2B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1" layoutInCell="1" allowOverlap="1" wp14:anchorId="1D46DAA2" wp14:editId="423E31CC">
                <wp:simplePos x="0" y="0"/>
                <wp:positionH relativeFrom="column">
                  <wp:posOffset>-3241675</wp:posOffset>
                </wp:positionH>
                <wp:positionV relativeFrom="paragraph">
                  <wp:posOffset>9525</wp:posOffset>
                </wp:positionV>
                <wp:extent cx="2971800" cy="2032000"/>
                <wp:effectExtent l="19050" t="19050" r="19050" b="254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032000"/>
                          <a:chOff x="0" y="0"/>
                          <a:chExt cx="2969895" cy="2035878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2969895" cy="2035878"/>
                            <a:chOff x="-166982" y="100721"/>
                            <a:chExt cx="2971606" cy="2045121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78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6982" y="100721"/>
                              <a:ext cx="2971606" cy="204512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80" name="Group 80"/>
                          <wpg:cNvGrpSpPr/>
                          <wpg:grpSpPr>
                            <a:xfrm>
                              <a:off x="-166981" y="834233"/>
                              <a:ext cx="2404615" cy="1306759"/>
                              <a:chOff x="-166981" y="834233"/>
                              <a:chExt cx="2404615" cy="1306759"/>
                            </a:xfrm>
                          </wpg:grpSpPr>
                          <wps:wsp>
                            <wps:cNvPr id="81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6981" y="1956207"/>
                                <a:ext cx="5486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CCF" w:rsidRDefault="00817CCF" w:rsidP="00817CCF">
                                  <w:pPr>
                                    <w:pStyle w:val="Fig"/>
                                    <w:jc w:val="center"/>
                                  </w:pPr>
                                  <w:r>
                                    <w:t>Fig. 2-3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2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014" y="834233"/>
                                <a:ext cx="1264620" cy="303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7CCF" w:rsidRDefault="00817CCF" w:rsidP="00817CC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Roll out the bumper protector from the center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3" name="Group 109"/>
                        <wpg:cNvGrpSpPr>
                          <a:grpSpLocks/>
                        </wpg:cNvGrpSpPr>
                        <wpg:grpSpPr bwMode="auto">
                          <a:xfrm>
                            <a:off x="58616" y="58615"/>
                            <a:ext cx="1003300" cy="247650"/>
                            <a:chOff x="3495" y="2094"/>
                            <a:chExt cx="1580" cy="390"/>
                          </a:xfrm>
                        </wpg:grpSpPr>
                        <wps:wsp>
                          <wps:cNvPr id="8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7" y="2191"/>
                              <a:ext cx="1158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17CCF" w:rsidRDefault="00F27BDA" w:rsidP="00F27BDA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Hand Roller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111" descr="too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5" y="2094"/>
                              <a:ext cx="39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53" style="position:absolute;left:0;text-align:left;margin-left:-255.25pt;margin-top:.75pt;width:234pt;height:160pt;z-index:251686400;mso-width-relative:margin;mso-height-relative:margin" coordsize="29698,2035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mQAAAHAAAABDAyMjGQAwACAAAA&#10;FAAACc6QBAACAAAAFAAACeKSkQACAAAAAzM0AACSkgACAAAAAzM0AACgAQADAAAAAQABAACgAgAE&#10;AAAAAQAAAV6gAwAEAAAAAQAAAPDqHAAHAAAIDAAACfYAAAAAMjAxNDowNToxOSAxMTowNzo1NQAy&#10;MDE0OjA1OjE5IDExOjA3OjU1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EDAAMAAAABAAYAAAEaAAUAAAABAAASUgEb&#10;AAUAAAABAAASWgEoAAMAAAABAAIAAAIBAAQAAAABAAASYgICAAQAAAABAAAcJAAAAAAAAABIAAAA&#10;AQAAAEgAAAAB/9j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QAMQWRvYmVfQ00AAf/uAA5B&#10;ZG9iZQBkgAAAAAH/2wCEAAwICAgJCAwJCQwRCwoLERUPDAwPFRgTExUTExgRDAwMDAwMEQwMDAwM&#10;DAwMDAwMDAwMDAwMDAwMDAwMDAwMDAwBDQsLDQ4NEA4OEBQODg4UFA4ODg4UEQwMDAwMEREMDAwM&#10;DAwRDAwMDAwMDAwMDAwMDAwMDAwMDAwMDAwMDAwMDP/AABEIAG4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gAAAAAAAAAAAAKdmVjdG9yRGF0YWJvb2wBAAAAAFBnUHNlbnVtAAAAAFBnUHMA&#10;AAAAUGdQQwAAAABMZWZ0VW50RiNSbHQAAAAAAAAAAAAAAABUb3AgVW50RiNSbHQAAAAAAAAAAAAA&#10;AABTY2wgVW50RiNQcmNAWQAAAAAAADhCSU0D7QAAAAAAEABgAAAAAQABAGAAAAABAAE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PAAAAAAUmdodGxvbmcAAAF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CDhCSU0EDAAAAAAcQAAAAAEA&#10;AACgAAAAbgAAAeAAAM5AAAAcJAAYAAH/2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B/+4ADkFkb2JlAGSAAAAAAf/bAIQADAgICAkIDAkJDBELCgsRFQ8MDA8VGBMTFRMT&#10;GBEMDAwMDAwRDAwMDAwMDAwMDAwMDAwMDAwMDAwMDAwMDAwMDAENCwsNDg0QDg4QFA4ODhQUDg4O&#10;DhQRDAwMDAwREQwMDAwMDBEMDAwMDAwMDAwMDAwMDAwMDAwMDAwMDAwMDAwM/8AAEQgAb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">
                <v:group id="Group 77" o:spid="_x0000_s1054" style="position:absolute;width:29698;height:20358" coordorigin="-1669,1007" coordsize="29716,20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Picture 78" o:spid="_x0000_s1055" type="#_x0000_t75" style="position:absolute;left:-1669;top:1007;width:29715;height:2045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96jCAAAA2wAAAA8AAABkcnMvZG93bnJldi54bWxET8tqwkAU3Rf6D8MV3NWJXahER7GFggqC&#10;b3B3m7lN0mTuxMwY4987C8Hl4bwns9aUoqHa5ZYV9HsRCOLE6pxTBYf9z8cIhPPIGkvLpOBODmbT&#10;97cJxtreeEvNzqcihLCLUUHmfRVL6ZKMDLqerYgD92drgz7AOpW6xlsIN6X8jKKBNJhzaMiwou+M&#10;kmJ3NQq+Vuv7uVhuf/lYrDamGZn/+eWkVLfTzscgPLX+JX66F1rBMIwNX8IP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iveowgAAANsAAAAPAAAAAAAAAAAAAAAAAJ8C&#10;AABkcnMvZG93bnJldi54bWxQSwUGAAAAAAQABAD3AAAAjgMAAAAA&#10;" stroked="t" strokecolor="black [3213]">
                    <v:imagedata r:id="rId33" o:title=""/>
                    <v:path arrowok="t"/>
                  </v:shape>
                  <v:group id="Group 80" o:spid="_x0000_s1056" style="position:absolute;left:-1669;top:8342;width:24045;height:13067" coordorigin="-1669,8342" coordsize="24046,13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Text Box 99" o:spid="_x0000_s1057" type="#_x0000_t202" style="position:absolute;left:-1669;top:19562;width:5485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kQsQA&#10;AADbAAAADwAAAGRycy9kb3ducmV2LnhtbESPS2vDMBCE74X+B7GFXkotx4cQ3MihTVrooTnkQc6L&#10;tbFNrJWR5Ne/rwqFHIeZ+YZZbybTioGcbywrWCQpCOLS6oYrBefT1+sKhA/IGlvLpGAmD5vi8WGN&#10;ubYjH2g4hkpECPscFdQhdLmUvqzJoE9sRxy9q3UGQ5SuktrhGOGmlVmaLqXBhuNCjR1taypvx94o&#10;WO5cPx54+7I7f/7gvquyy8d8Uer5aXp/AxFoCvfwf/tbK1gt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5ELEAAAA2wAAAA8AAAAAAAAAAAAAAAAAmAIAAGRycy9k&#10;b3ducmV2LnhtbFBLBQYAAAAABAAEAPUAAACJAwAAAAA=&#10;" stroked="f">
                      <v:textbox inset="0,0,0,0">
                        <w:txbxContent>
                          <w:p w:rsidR="00817CCF" w:rsidRDefault="00817CCF" w:rsidP="00817CCF">
                            <w:pPr>
                              <w:pStyle w:val="Fig"/>
                              <w:jc w:val="center"/>
                            </w:pPr>
                            <w:r>
                              <w:t>Fig. 2-3</w:t>
                            </w:r>
                          </w:p>
                        </w:txbxContent>
                      </v:textbox>
                    </v:shape>
                    <v:rect id="Rectangle 110" o:spid="_x0000_s1058" style="position:absolute;left:9730;top:8342;width:12646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nMIA&#10;AADbAAAADwAAAGRycy9kb3ducmV2LnhtbESPQWvCQBSE7wX/w/IEb3VjkFaiq4gl0GtiDz2+Zp9J&#10;zO7bkF1N/PduodDjMDPfMLvDZI240+BbxwpWywQEceV0y7WCr3P+ugHhA7JG45gUPMjDYT972WGm&#10;3cgF3ctQiwhhn6GCJoQ+k9JXDVn0S9cTR+/iBoshyqGWesAxwq2RaZK8SYstx4UGezo1VHXlzSo4&#10;/7x3RpYmLfj6cVt3efGdj5NSi/l03IIINIX/8F/7UyvYpPD7Jf4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KKcwgAAANsAAAAPAAAAAAAAAAAAAAAAAJgCAABkcnMvZG93&#10;bnJldi54bWxQSwUGAAAAAAQABAD1AAAAhwMAAAAA&#10;" stroked="f" strokeweight=".25pt">
                      <v:textbox inset="0,0,0,0">
                        <w:txbxContent>
                          <w:p w:rsidR="00817CCF" w:rsidRDefault="00817CCF" w:rsidP="00817C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Roll out the bumper protector from the center</w:t>
                            </w:r>
                          </w:p>
                        </w:txbxContent>
                      </v:textbox>
                    </v:rect>
                  </v:group>
                </v:group>
                <v:group id="Group 109" o:spid="_x0000_s1059" style="position:absolute;left:586;top:586;width:10033;height:2476" coordorigin="3495,2094" coordsize="158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110" o:spid="_x0000_s1060" style="position:absolute;left:3917;top:2191;width:11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fc8IA&#10;AADbAAAADwAAAGRycy9kb3ducmV2LnhtbESPQWvCQBSE70L/w/IK3nRTkSrRVYoS8JroweMz+0xi&#10;dt+G7GrSf98tFHocZuYbZrsfrREv6n3jWMHHPAFBXDrdcKXgcs5maxA+IGs0jknBN3nY794mW0y1&#10;GzinVxEqESHsU1RQh9ClUvqyJot+7jri6N1dbzFE2VdS9zhEuDVykSSf0mLDcaHGjg41lW3xtArO&#10;t1VrZGEWOT+Oz2Wb5ddsGJWavo9fGxCBxvAf/muftIL1E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Z9zwgAAANsAAAAPAAAAAAAAAAAAAAAAAJgCAABkcnMvZG93&#10;bnJldi54bWxQSwUGAAAAAAQABAD1AAAAhwMAAAAA&#10;" stroked="f" strokeweight=".25pt">
                    <v:textbox inset="0,0,0,0">
                      <w:txbxContent>
                        <w:p w:rsidR="00817CCF" w:rsidRDefault="00F27BDA" w:rsidP="00F27BD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Hand Roller</w:t>
                          </w:r>
                        </w:p>
                      </w:txbxContent>
                    </v:textbox>
                  </v:rect>
                  <v:shape id="Picture 111" o:spid="_x0000_s1061" type="#_x0000_t75" alt="tool" style="position:absolute;left:3495;top:2094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HHPCAAAA2wAAAA8AAABkcnMvZG93bnJldi54bWxEj82qwjAUhPcXfIdwBDcXTVUUrUYRQRDu&#10;QvzB9aE5NtXmpDRR69vfCILLYWa+YebLxpbiQbUvHCvo9xIQxJnTBecKTsdNdwLCB2SNpWNS8CIP&#10;y0XrZ46pdk/e0+MQchEh7FNUYEKoUil9Zsii77mKOHoXV1sMUda51DU+I9yWcpAkY2mx4LhgsKK1&#10;oex2uFsF/m7+9jdtttOGh+dkl+1G11+pVKfdrGYgAjXhG/60t1rBZATvL/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BxzwgAAANsAAAAPAAAAAAAAAAAAAAAAAJ8C&#10;AABkcnMvZG93bnJldi54bWxQSwUGAAAAAAQABAD3AAAAjgMAAAAA&#10;">
                    <v:imagedata r:id="rId34" o:title="tool"/>
                  </v:shape>
                </v:group>
                <w10:anchorlock/>
              </v:group>
            </w:pict>
          </mc:Fallback>
        </mc:AlternateContent>
      </w:r>
      <w:r w:rsidR="00944C2B">
        <w:t>Use</w:t>
      </w:r>
      <w:r w:rsidR="00944C2B" w:rsidRPr="00944C2B">
        <w:t xml:space="preserve"> the ha</w:t>
      </w:r>
      <w:r w:rsidR="00F27BDA">
        <w:t>n</w:t>
      </w:r>
      <w:r w:rsidR="00944C2B" w:rsidRPr="00944C2B">
        <w:t>d roller</w:t>
      </w:r>
      <w:r w:rsidR="00944C2B">
        <w:t xml:space="preserve"> to</w:t>
      </w:r>
      <w:r w:rsidR="00944C2B" w:rsidRPr="00944C2B">
        <w:t xml:space="preserve"> roll around the perimeter o</w:t>
      </w:r>
      <w:r>
        <w:t>f</w:t>
      </w:r>
      <w:r w:rsidR="00944C2B" w:rsidRPr="00944C2B">
        <w:t xml:space="preserve"> the part with at least 30 </w:t>
      </w:r>
      <w:proofErr w:type="spellStart"/>
      <w:r w:rsidR="00944C2B" w:rsidRPr="00944C2B">
        <w:t>lbs</w:t>
      </w:r>
      <w:proofErr w:type="spellEnd"/>
      <w:r w:rsidR="00944C2B" w:rsidRPr="00944C2B">
        <w:t xml:space="preserve"> of pressure to ensure complete adhesion of the acrylic foam tape to the bumper surface</w:t>
      </w:r>
      <w:r w:rsidR="001B6A1B">
        <w:t xml:space="preserve"> (Fig. 2-3)</w:t>
      </w:r>
      <w:r w:rsidR="00944C2B">
        <w:t>.</w:t>
      </w:r>
      <w:bookmarkStart w:id="0" w:name="_GoBack"/>
      <w:bookmarkEnd w:id="0"/>
    </w:p>
    <w:p w:rsidR="0000243D" w:rsidRPr="00B9735E" w:rsidRDefault="0000243D" w:rsidP="00C8483F">
      <w:pPr>
        <w:pStyle w:val="ProcLevel2"/>
        <w:numPr>
          <w:ilvl w:val="0"/>
          <w:numId w:val="0"/>
        </w:numPr>
        <w:ind w:left="720"/>
      </w:pPr>
    </w:p>
    <w:p w:rsidR="0000243D" w:rsidRDefault="0000243D">
      <w:pPr>
        <w:rPr>
          <w:szCs w:val="20"/>
        </w:rPr>
        <w:sectPr w:rsidR="0000243D">
          <w:type w:val="continuous"/>
          <w:pgSz w:w="12240" w:h="15840"/>
          <w:pgMar w:top="1296" w:right="1008" w:bottom="936" w:left="6120" w:header="576" w:footer="720" w:gutter="0"/>
          <w:cols w:space="0"/>
          <w:docGrid w:linePitch="360"/>
        </w:sectPr>
      </w:pPr>
    </w:p>
    <w:p w:rsidR="0000243D" w:rsidRDefault="0000243D">
      <w:pPr>
        <w:pStyle w:val="CheckListTitle"/>
      </w:pPr>
      <w:r>
        <w:lastRenderedPageBreak/>
        <w:t>Accessory Function Checks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46990</wp:posOffset>
                </wp:positionV>
                <wp:extent cx="182880" cy="182880"/>
                <wp:effectExtent l="11430" t="8890" r="15240" b="825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15.15pt;margin-top:3.7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" o:allowincell="f" strokeweight="1pt"/>
            </w:pict>
          </mc:Fallback>
        </mc:AlternateContent>
      </w:r>
      <w:r w:rsidR="006C754B">
        <w:t>Check for visual alignment</w:t>
      </w:r>
    </w:p>
    <w:p w:rsidR="006C754B" w:rsidRDefault="006C754B">
      <w:pPr>
        <w:pStyle w:val="CheckList"/>
      </w:pPr>
    </w:p>
    <w:p w:rsidR="006C754B" w:rsidRDefault="006C754B">
      <w:pPr>
        <w:pStyle w:val="CheckList"/>
      </w:pPr>
    </w:p>
    <w:p w:rsidR="006C754B" w:rsidRDefault="006C754B">
      <w:pPr>
        <w:pStyle w:val="CheckList"/>
      </w:pPr>
    </w:p>
    <w:p w:rsidR="006C754B" w:rsidRDefault="006C754B">
      <w:pPr>
        <w:pStyle w:val="CheckList"/>
      </w:pPr>
    </w:p>
    <w:p w:rsidR="006C754B" w:rsidRDefault="006C754B">
      <w:pPr>
        <w:pStyle w:val="CheckList"/>
      </w:pPr>
    </w:p>
    <w:p w:rsidR="006C754B" w:rsidRDefault="006C754B">
      <w:pPr>
        <w:pStyle w:val="CheckList"/>
      </w:pPr>
    </w:p>
    <w:p w:rsidR="0000243D" w:rsidRDefault="004907E7" w:rsidP="006C754B">
      <w:pPr>
        <w:pStyle w:val="CheckList"/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26670" b="26670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4.25pt;margin-top:3.3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j3xAIAALA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r w:rsidR="006C754B">
        <w:rPr>
          <w:noProof/>
        </w:rPr>
        <w:t>Check for proper tape adhesion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9525" t="10795" r="7620" b="6350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14.25pt;margin-top:6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FwwIAALA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" o:allowincell="f" strokeweight="1pt">
                <w10:anchorlock/>
              </v:roundrect>
            </w:pict>
          </mc:Fallback>
        </mc:AlternateContent>
      </w:r>
    </w:p>
    <w:p w:rsidR="0000243D" w:rsidRDefault="004907E7" w:rsidP="00454A9F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78105</wp:posOffset>
                </wp:positionV>
                <wp:extent cx="182880" cy="182880"/>
                <wp:effectExtent l="9525" t="11430" r="7620" b="1524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14.25pt;margin-top:6.1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kYxA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</w:pPr>
    </w:p>
    <w:p w:rsidR="0000243D" w:rsidRDefault="004907E7">
      <w:pPr>
        <w:pStyle w:val="CheckLis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1534795</wp:posOffset>
                </wp:positionV>
                <wp:extent cx="6492240" cy="0"/>
                <wp:effectExtent l="0" t="0" r="22860" b="19050"/>
                <wp:wrapNone/>
                <wp:docPr id="1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0.85pt" to="511.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L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-116205</wp:posOffset>
                </wp:positionV>
                <wp:extent cx="6492240" cy="0"/>
                <wp:effectExtent l="14605" t="17145" r="17780" b="1143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15pt" to="511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i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" strokeweight="1.5pt">
                <w10:anchorlock/>
              </v:line>
            </w:pict>
          </mc:Fallback>
        </mc:AlternateContent>
      </w:r>
      <w:r w:rsidR="0000243D">
        <w:t>Vehicle Function Checks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481330</wp:posOffset>
                </wp:positionV>
                <wp:extent cx="182880" cy="182880"/>
                <wp:effectExtent l="9525" t="14605" r="7620" b="1206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4.25pt;margin-top:37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8ExQIAALE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" o:allowincell="f" strokeweight="1pt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182880" cy="182880"/>
                <wp:effectExtent l="9525" t="6350" r="7620" b="1079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14.25pt;margin-top:8.7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wwww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C7212F" w:rsidRDefault="00C7212F">
      <w:pPr>
        <w:pStyle w:val="CheckList"/>
      </w:pPr>
    </w:p>
    <w:p w:rsidR="0000243D" w:rsidRDefault="006C754B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5BFC6546" wp14:editId="7CC619A6">
                <wp:simplePos x="0" y="0"/>
                <wp:positionH relativeFrom="column">
                  <wp:posOffset>177165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3.95pt;margin-top:12.9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" o:allowincell="f" strokeweight="1pt">
                <w10:anchorlock/>
              </v:roundrect>
            </w:pict>
          </mc:Fallback>
        </mc:AlternateContent>
      </w:r>
      <w:r>
        <w:br w:type="column"/>
      </w:r>
    </w:p>
    <w:p w:rsidR="0000243D" w:rsidRDefault="006C754B" w:rsidP="006C754B">
      <w:pPr>
        <w:pStyle w:val="CheckList"/>
        <w:spacing w:line="240" w:lineRule="auto"/>
      </w:pPr>
      <w:r>
        <w:t>The b</w:t>
      </w:r>
      <w:r w:rsidRPr="006C754B">
        <w:t>umper protector should be visually centered left to right</w:t>
      </w:r>
      <w:r>
        <w:t>.</w:t>
      </w:r>
    </w:p>
    <w:p w:rsidR="006C754B" w:rsidRDefault="006C754B" w:rsidP="006C754B">
      <w:pPr>
        <w:pStyle w:val="CheckList"/>
        <w:spacing w:line="240" w:lineRule="auto"/>
      </w:pPr>
      <w:r w:rsidRPr="006C754B">
        <w:t>The rear edge of the bumper protector should appear visually parallel to the rear edge of the vehicle bumper</w:t>
      </w:r>
      <w:r>
        <w:t>.</w:t>
      </w:r>
    </w:p>
    <w:p w:rsidR="006C754B" w:rsidRDefault="006C754B" w:rsidP="006C754B">
      <w:pPr>
        <w:pStyle w:val="CheckList"/>
        <w:spacing w:line="240" w:lineRule="auto"/>
      </w:pPr>
      <w:r w:rsidRPr="006C754B">
        <w:t xml:space="preserve">The bumper </w:t>
      </w:r>
      <w:proofErr w:type="gramStart"/>
      <w:r w:rsidRPr="006C754B">
        <w:t>protector  should</w:t>
      </w:r>
      <w:proofErr w:type="gramEnd"/>
      <w:r w:rsidRPr="006C754B">
        <w:t xml:space="preserve"> not extend back out over the rear of the bumper  where the bumper  surface star </w:t>
      </w:r>
      <w:proofErr w:type="spellStart"/>
      <w:r w:rsidRPr="006C754B">
        <w:t>t</w:t>
      </w:r>
      <w:r>
        <w:t>s</w:t>
      </w:r>
      <w:proofErr w:type="spellEnd"/>
      <w:r w:rsidRPr="006C754B">
        <w:t xml:space="preserve"> to transition to vertical surfaces</w:t>
      </w:r>
      <w:r>
        <w:t>.</w:t>
      </w:r>
    </w:p>
    <w:p w:rsidR="006C754B" w:rsidRDefault="006C754B" w:rsidP="006C754B">
      <w:pPr>
        <w:pStyle w:val="CheckList"/>
        <w:spacing w:line="240" w:lineRule="auto"/>
      </w:pPr>
      <w:r w:rsidRPr="006C754B">
        <w:t>A gap of approximately ½ mm is designed to exist between the edges of the bumper protector and the bumper</w:t>
      </w:r>
      <w:r>
        <w:t>.</w:t>
      </w:r>
    </w:p>
    <w:p w:rsidR="006C754B" w:rsidRDefault="006C754B" w:rsidP="006C754B">
      <w:pPr>
        <w:pStyle w:val="CheckList"/>
        <w:spacing w:line="240" w:lineRule="auto"/>
      </w:pPr>
      <w:r w:rsidRPr="006C754B">
        <w:t>No gap is allowed between the tape and the bumper</w:t>
      </w:r>
      <w:r>
        <w:t>.</w:t>
      </w:r>
    </w:p>
    <w:p w:rsidR="006C754B" w:rsidRDefault="006C754B" w:rsidP="006C754B">
      <w:pPr>
        <w:pStyle w:val="CheckList"/>
        <w:spacing w:line="240" w:lineRule="auto"/>
      </w:pPr>
    </w:p>
    <w:p w:rsidR="006C754B" w:rsidRDefault="006C754B" w:rsidP="006C754B">
      <w:pPr>
        <w:pStyle w:val="CheckList"/>
        <w:spacing w:line="240" w:lineRule="auto"/>
      </w:pPr>
    </w:p>
    <w:p w:rsidR="0000243D" w:rsidRDefault="0000243D">
      <w:pPr>
        <w:pStyle w:val="CheckList"/>
      </w:pPr>
    </w:p>
    <w:p w:rsidR="004A1EF7" w:rsidRDefault="004A1EF7">
      <w:pPr>
        <w:rPr>
          <w:szCs w:val="20"/>
        </w:rPr>
        <w:sectPr w:rsidR="004A1EF7">
          <w:headerReference w:type="default" r:id="rId35"/>
          <w:pgSz w:w="12240" w:h="15840" w:code="1"/>
          <w:pgMar w:top="1296" w:right="1008" w:bottom="936" w:left="1008" w:header="576" w:footer="720" w:gutter="0"/>
          <w:cols w:num="2" w:space="288"/>
          <w:docGrid w:linePitch="360"/>
        </w:sectPr>
      </w:pPr>
    </w:p>
    <w:p w:rsidR="005F24A3" w:rsidRDefault="005F24A3">
      <w:pPr>
        <w:rPr>
          <w:szCs w:val="20"/>
        </w:rPr>
      </w:pPr>
    </w:p>
    <w:p w:rsidR="00107E98" w:rsidRDefault="00107E98">
      <w:pPr>
        <w:rPr>
          <w:szCs w:val="20"/>
        </w:rPr>
      </w:pPr>
    </w:p>
    <w:p w:rsidR="006C754B" w:rsidRDefault="006C754B">
      <w:pPr>
        <w:rPr>
          <w:szCs w:val="20"/>
        </w:rPr>
      </w:pPr>
    </w:p>
    <w:p w:rsidR="00107E98" w:rsidRDefault="00107E98" w:rsidP="00107E98">
      <w:pPr>
        <w:pStyle w:val="CheckListTitle"/>
      </w:pPr>
      <w:r>
        <w:t>Vehicle Appearance Check</w:t>
      </w:r>
    </w:p>
    <w:p w:rsidR="002F06F8" w:rsidRDefault="004907E7" w:rsidP="003E18B5">
      <w:pPr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8890" r="13970" b="8255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26" style="position:absolute;margin-left:13pt;margin-top: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r w:rsidR="004A1EF7" w:rsidRPr="00F4327A">
        <w:rPr>
          <w:szCs w:val="20"/>
        </w:rPr>
        <w:t>After accessory installation and removal of</w:t>
      </w:r>
      <w:r w:rsidR="00070990">
        <w:rPr>
          <w:szCs w:val="20"/>
        </w:rPr>
        <w:t xml:space="preserve"> </w:t>
      </w:r>
      <w:r w:rsidR="004A1EF7" w:rsidRPr="00F4327A">
        <w:rPr>
          <w:szCs w:val="20"/>
        </w:rPr>
        <w:t>protective cover(s)</w:t>
      </w:r>
      <w:r w:rsidR="004A1EF7">
        <w:rPr>
          <w:szCs w:val="20"/>
        </w:rPr>
        <w:t>,</w:t>
      </w:r>
      <w:r w:rsidR="001A000D">
        <w:rPr>
          <w:szCs w:val="20"/>
        </w:rPr>
        <w:t xml:space="preserve"> perform a visual</w:t>
      </w:r>
      <w:r w:rsidR="00665687">
        <w:rPr>
          <w:szCs w:val="20"/>
        </w:rPr>
        <w:t xml:space="preserve"> </w:t>
      </w:r>
      <w:r w:rsidR="001A000D">
        <w:rPr>
          <w:szCs w:val="20"/>
        </w:rPr>
        <w:t>inspection.</w:t>
      </w:r>
      <w:r w:rsidR="00665687">
        <w:rPr>
          <w:szCs w:val="20"/>
        </w:rPr>
        <w:t xml:space="preserve"> </w:t>
      </w:r>
    </w:p>
    <w:p w:rsidR="002F06F8" w:rsidRDefault="002F06F8" w:rsidP="00665687">
      <w:pPr>
        <w:rPr>
          <w:szCs w:val="20"/>
        </w:rPr>
      </w:pPr>
    </w:p>
    <w:p w:rsidR="004A1EF7" w:rsidRDefault="00665687" w:rsidP="00665687">
      <w:pPr>
        <w:rPr>
          <w:szCs w:val="20"/>
        </w:rPr>
      </w:pPr>
      <w:r>
        <w:rPr>
          <w:szCs w:val="20"/>
        </w:rPr>
        <w:t xml:space="preserve"> </w:t>
      </w:r>
    </w:p>
    <w:p w:rsidR="00665687" w:rsidRDefault="00665687" w:rsidP="00665687">
      <w:pPr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4A1EF7" w:rsidRDefault="001A000D" w:rsidP="008A1210">
      <w:pPr>
        <w:ind w:left="720"/>
        <w:rPr>
          <w:szCs w:val="20"/>
        </w:rPr>
      </w:pPr>
      <w:r>
        <w:rPr>
          <w:szCs w:val="20"/>
        </w:rPr>
        <w:t>E</w:t>
      </w:r>
      <w:r w:rsidR="004A1EF7" w:rsidRPr="00F4327A">
        <w:rPr>
          <w:szCs w:val="20"/>
        </w:rPr>
        <w:t>nsure no damage (including scuffs and scratches) was caused during the installation process.</w:t>
      </w:r>
    </w:p>
    <w:p w:rsidR="002F06F8" w:rsidRPr="00F4327A" w:rsidRDefault="002F06F8" w:rsidP="008A1210">
      <w:pPr>
        <w:ind w:left="720"/>
        <w:rPr>
          <w:szCs w:val="20"/>
        </w:rPr>
      </w:pPr>
      <w:r>
        <w:rPr>
          <w:szCs w:val="20"/>
        </w:rPr>
        <w:t>(For PPO installations, refer to TMS Accessory Quality Shipping Standard.)</w:t>
      </w:r>
    </w:p>
    <w:p w:rsidR="004A1EF7" w:rsidRPr="00F4327A" w:rsidRDefault="004A1EF7" w:rsidP="004A1EF7">
      <w:pPr>
        <w:ind w:firstLine="720"/>
        <w:rPr>
          <w:szCs w:val="20"/>
        </w:rPr>
      </w:pPr>
    </w:p>
    <w:p w:rsidR="00107E98" w:rsidRDefault="00107E98">
      <w:pPr>
        <w:rPr>
          <w:szCs w:val="20"/>
        </w:rPr>
      </w:pPr>
    </w:p>
    <w:sectPr w:rsidR="00107E98">
      <w:type w:val="continuous"/>
      <w:pgSz w:w="12240" w:h="15840"/>
      <w:pgMar w:top="1296" w:right="1008" w:bottom="936" w:left="1008" w:header="576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BB" w:rsidRDefault="001E54BB">
      <w:r>
        <w:separator/>
      </w:r>
    </w:p>
  </w:endnote>
  <w:endnote w:type="continuationSeparator" w:id="0">
    <w:p w:rsidR="001E54BB" w:rsidRDefault="001E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6" w:rsidRDefault="00151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3D" w:rsidRDefault="004907E7">
    <w:pPr>
      <w:pStyle w:val="Footer"/>
      <w:framePr w:w="1872" w:h="288" w:hSpace="180" w:wrap="around" w:vAnchor="text" w:hAnchor="page" w:x="5184" w:y="33" w:anchorLock="1"/>
      <w:suppressOverlap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68F7A89C" wp14:editId="000C46DC">
              <wp:simplePos x="0" y="0"/>
              <wp:positionH relativeFrom="page">
                <wp:posOffset>5935345</wp:posOffset>
              </wp:positionH>
              <wp:positionV relativeFrom="paragraph">
                <wp:posOffset>18415</wp:posOffset>
              </wp:positionV>
              <wp:extent cx="1188720" cy="182880"/>
              <wp:effectExtent l="1270" t="0" r="635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3D" w:rsidRDefault="0000243D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2" type="#_x0000_t202" style="position:absolute;left:0;text-align:left;margin-left:467.35pt;margin-top:1.45pt;width:93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Lf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" o:allowoverlap="f" filled="f" stroked="f">
              <v:textbox inset="0,0,0,0">
                <w:txbxContent>
                  <w:p w:rsidR="0000243D" w:rsidRDefault="0000243D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00243D">
      <w:t xml:space="preserve">Page </w:t>
    </w:r>
    <w:r w:rsidR="0000243D">
      <w:fldChar w:fldCharType="begin"/>
    </w:r>
    <w:r w:rsidR="0000243D">
      <w:instrText xml:space="preserve"> PAGE  \* MERGEFORMAT </w:instrText>
    </w:r>
    <w:r w:rsidR="0000243D">
      <w:fldChar w:fldCharType="separate"/>
    </w:r>
    <w:r w:rsidR="00F27BDA">
      <w:rPr>
        <w:noProof/>
      </w:rPr>
      <w:t>2</w:t>
    </w:r>
    <w:r w:rsidR="0000243D">
      <w:fldChar w:fldCharType="end"/>
    </w:r>
    <w:r w:rsidR="0000243D">
      <w:t xml:space="preserve"> of </w:t>
    </w:r>
    <w:r w:rsidR="001E54BB">
      <w:fldChar w:fldCharType="begin"/>
    </w:r>
    <w:r w:rsidR="001E54BB">
      <w:instrText xml:space="preserve"> NUMPAGES  \* MERGEFORMAT </w:instrText>
    </w:r>
    <w:r w:rsidR="001E54BB">
      <w:fldChar w:fldCharType="separate"/>
    </w:r>
    <w:r w:rsidR="00F27BDA">
      <w:rPr>
        <w:noProof/>
      </w:rPr>
      <w:t>4</w:t>
    </w:r>
    <w:r w:rsidR="001E54BB">
      <w:rPr>
        <w:noProof/>
      </w:rPr>
      <w:fldChar w:fldCharType="end"/>
    </w:r>
    <w:r w:rsidR="0000243D">
      <w:t xml:space="preserve"> pages</w:t>
    </w:r>
  </w:p>
  <w:p w:rsidR="0000243D" w:rsidRDefault="004907E7">
    <w:pPr>
      <w:pStyle w:val="Footer"/>
      <w:tabs>
        <w:tab w:val="clear" w:pos="4320"/>
        <w:tab w:val="clear" w:pos="8640"/>
        <w:tab w:val="center" w:pos="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1D1896D9" wp14:editId="535FD52D">
              <wp:simplePos x="0" y="0"/>
              <wp:positionH relativeFrom="page">
                <wp:posOffset>801370</wp:posOffset>
              </wp:positionH>
              <wp:positionV relativeFrom="paragraph">
                <wp:posOffset>172720</wp:posOffset>
              </wp:positionV>
              <wp:extent cx="1143000" cy="182880"/>
              <wp:effectExtent l="10795" t="10795" r="8255" b="1587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FAC" w:rsidRDefault="00403FAC" w:rsidP="00403FAC">
                          <w:pPr>
                            <w:pStyle w:val="Heading2"/>
                            <w:tabs>
                              <w:tab w:val="right" w:pos="1620"/>
                            </w:tabs>
                          </w:pPr>
                          <w:r>
                            <w:t xml:space="preserve">Issue: </w:t>
                          </w:r>
                          <w:proofErr w:type="gramStart"/>
                          <w:r w:rsidR="001510E6">
                            <w:t>A</w:t>
                          </w:r>
                          <w:r w:rsidR="00625DA7">
                            <w:t xml:space="preserve">  </w:t>
                          </w:r>
                          <w:r>
                            <w:t>0</w:t>
                          </w:r>
                          <w:r w:rsidR="001510E6">
                            <w:t>5</w:t>
                          </w:r>
                          <w:proofErr w:type="gramEnd"/>
                          <w:r w:rsidR="001510E6">
                            <w:t>/</w:t>
                          </w:r>
                          <w:r w:rsidR="00B9735E">
                            <w:t>1</w:t>
                          </w:r>
                          <w:r w:rsidR="001510E6">
                            <w:t>9</w:t>
                          </w:r>
                          <w:r>
                            <w:t>/</w:t>
                          </w:r>
                          <w:r w:rsidR="00625DA7">
                            <w:t>20</w:t>
                          </w:r>
                          <w:r w:rsidR="00755720">
                            <w:t>1</w:t>
                          </w:r>
                          <w:r w:rsidR="001510E6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3" type="#_x0000_t202" style="position:absolute;margin-left:63.1pt;margin-top:13.6pt;width:90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" o:allowoverlap="f" strokeweight="1.25pt">
              <v:textbox inset="0,0,0,0">
                <w:txbxContent>
                  <w:p w:rsidR="00403FAC" w:rsidRDefault="00403FAC" w:rsidP="00403FAC">
                    <w:pPr>
                      <w:pStyle w:val="Heading2"/>
                      <w:tabs>
                        <w:tab w:val="right" w:pos="1620"/>
                      </w:tabs>
                    </w:pPr>
                    <w:r>
                      <w:t xml:space="preserve">Issue: </w:t>
                    </w:r>
                    <w:proofErr w:type="gramStart"/>
                    <w:r w:rsidR="001510E6">
                      <w:t>A</w:t>
                    </w:r>
                    <w:r w:rsidR="00625DA7">
                      <w:t xml:space="preserve">  </w:t>
                    </w:r>
                    <w:r>
                      <w:t>0</w:t>
                    </w:r>
                    <w:r w:rsidR="001510E6">
                      <w:t>5</w:t>
                    </w:r>
                    <w:proofErr w:type="gramEnd"/>
                    <w:r w:rsidR="001510E6">
                      <w:t>/</w:t>
                    </w:r>
                    <w:r w:rsidR="00B9735E">
                      <w:t>1</w:t>
                    </w:r>
                    <w:r w:rsidR="001510E6">
                      <w:t>9</w:t>
                    </w:r>
                    <w:r>
                      <w:t>/</w:t>
                    </w:r>
                    <w:r w:rsidR="00625DA7">
                      <w:t>20</w:t>
                    </w:r>
                    <w:r w:rsidR="00755720">
                      <w:t>1</w:t>
                    </w:r>
                    <w:r w:rsidR="001510E6">
                      <w:t>4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6" w:rsidRDefault="0015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BB" w:rsidRDefault="001E54BB">
      <w:r>
        <w:separator/>
      </w:r>
    </w:p>
  </w:footnote>
  <w:footnote w:type="continuationSeparator" w:id="0">
    <w:p w:rsidR="001E54BB" w:rsidRDefault="001E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6" w:rsidRDefault="00151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3D" w:rsidRDefault="001510E6">
    <w:pPr>
      <w:pStyle w:val="HdrLine1"/>
    </w:pPr>
    <w:r>
      <w:t>LEXUS</w:t>
    </w:r>
    <w:r w:rsidR="0000243D">
      <w:tab/>
    </w:r>
    <w:r>
      <w:t xml:space="preserve">NX and </w:t>
    </w:r>
    <w:proofErr w:type="spellStart"/>
    <w:r>
      <w:t>NXh</w:t>
    </w:r>
    <w:proofErr w:type="spellEnd"/>
    <w:r w:rsidR="0000243D">
      <w:tab/>
    </w:r>
    <w:r>
      <w:t>2015</w:t>
    </w:r>
    <w:r w:rsidR="0000243D">
      <w:t xml:space="preserve"> - </w:t>
    </w:r>
    <w:r w:rsidR="0000243D">
      <w:tab/>
    </w:r>
    <w:r>
      <w:t>REAR BUMPER PROTECTOR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2DED2240" wp14:editId="7D47B74E">
              <wp:simplePos x="0" y="0"/>
              <wp:positionH relativeFrom="column">
                <wp:posOffset>0</wp:posOffset>
              </wp:positionH>
              <wp:positionV relativeFrom="paragraph">
                <wp:posOffset>199390</wp:posOffset>
              </wp:positionV>
              <wp:extent cx="6492240" cy="0"/>
              <wp:effectExtent l="19050" t="18415" r="22860" b="1968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1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N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" strokeweight="2.25pt">
              <w10:anchorlock/>
            </v:line>
          </w:pict>
        </mc:Fallback>
      </mc:AlternateContent>
    </w:r>
    <w:r w:rsidR="0000243D">
      <w:t>Preparation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6" w:rsidRDefault="001510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3D" w:rsidRDefault="001510E6">
    <w:pPr>
      <w:pStyle w:val="HdrLine1"/>
      <w:tabs>
        <w:tab w:val="clear" w:pos="2880"/>
        <w:tab w:val="clear" w:pos="10224"/>
        <w:tab w:val="center" w:pos="-2232"/>
        <w:tab w:val="center" w:pos="0"/>
        <w:tab w:val="right" w:pos="5112"/>
      </w:tabs>
      <w:ind w:left="-5112"/>
    </w:pPr>
    <w:r>
      <w:t>LEXUS</w:t>
    </w:r>
    <w:r w:rsidR="0000243D">
      <w:tab/>
    </w:r>
    <w:r>
      <w:t xml:space="preserve">NX and </w:t>
    </w:r>
    <w:proofErr w:type="spellStart"/>
    <w:r>
      <w:t>NXh</w:t>
    </w:r>
    <w:proofErr w:type="spellEnd"/>
    <w:r w:rsidR="0000243D">
      <w:tab/>
    </w:r>
    <w:r>
      <w:t xml:space="preserve">2015 </w:t>
    </w:r>
    <w:r w:rsidR="0000243D">
      <w:t xml:space="preserve">- </w:t>
    </w:r>
    <w:r w:rsidR="0000243D">
      <w:tab/>
    </w:r>
    <w:r>
      <w:t>REAR BUMPER PROTECTOR</w:t>
    </w:r>
  </w:p>
  <w:p w:rsidR="0000243D" w:rsidRDefault="004907E7">
    <w:pPr>
      <w:pStyle w:val="HdrLine2"/>
      <w:ind w:left="-511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B51CCB7" wp14:editId="6C2766BD">
              <wp:simplePos x="0" y="0"/>
              <wp:positionH relativeFrom="page">
                <wp:posOffset>640080</wp:posOffset>
              </wp:positionH>
              <wp:positionV relativeFrom="paragraph">
                <wp:posOffset>199390</wp:posOffset>
              </wp:positionV>
              <wp:extent cx="6492240" cy="0"/>
              <wp:effectExtent l="20955" t="18415" r="20955" b="196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5.7pt" to="56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y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" strokeweight="2.25pt">
              <w10:wrap anchorx="page"/>
              <w10:anchorlock/>
            </v:line>
          </w:pict>
        </mc:Fallback>
      </mc:AlternateContent>
    </w:r>
    <w:r w:rsidR="0000243D">
      <w:t>Procedure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3D" w:rsidRDefault="001510E6">
    <w:pPr>
      <w:pStyle w:val="HdrLine1"/>
    </w:pPr>
    <w:r>
      <w:t>LEXUS</w:t>
    </w:r>
    <w:r w:rsidR="0000243D">
      <w:tab/>
    </w:r>
    <w:r>
      <w:t xml:space="preserve">NX and </w:t>
    </w:r>
    <w:proofErr w:type="spellStart"/>
    <w:r>
      <w:t>NXh</w:t>
    </w:r>
    <w:proofErr w:type="spellEnd"/>
    <w:r w:rsidR="0000243D">
      <w:tab/>
    </w:r>
    <w:r>
      <w:t xml:space="preserve">2015 </w:t>
    </w:r>
    <w:r w:rsidR="0000243D">
      <w:t xml:space="preserve">- </w:t>
    </w:r>
    <w:r w:rsidR="0000243D">
      <w:tab/>
    </w:r>
    <w:r>
      <w:t>REAR BUMPER PROTECTOR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3246120</wp:posOffset>
              </wp:positionH>
              <wp:positionV relativeFrom="page">
                <wp:posOffset>777240</wp:posOffset>
              </wp:positionV>
              <wp:extent cx="635" cy="8638540"/>
              <wp:effectExtent l="17145" t="15240" r="20320" b="234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8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6pt,61.2pt" to="255.6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" strokeweight="2.25pt">
              <v:stroke startarrowwidth="narrow" startarrowlength="short" endarrowwidth="narrow" endarrowlength="short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199390</wp:posOffset>
              </wp:positionV>
              <wp:extent cx="6492240" cy="0"/>
              <wp:effectExtent l="22225" t="18415" r="19685" b="196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7pt" to="51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CZ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" strokeweight="2.25pt">
              <w10:anchorlock/>
            </v:line>
          </w:pict>
        </mc:Fallback>
      </mc:AlternateContent>
    </w:r>
    <w:r w:rsidR="0000243D">
      <w:t xml:space="preserve">Checklist - these points </w:t>
    </w:r>
    <w:r w:rsidR="0000243D">
      <w:rPr>
        <w:b/>
        <w:bCs w:val="0"/>
      </w:rPr>
      <w:t>MUST</w:t>
    </w:r>
    <w:r w:rsidR="0000243D">
      <w:t xml:space="preserve"> be checked to ensure a quality installation.</w:t>
    </w:r>
  </w:p>
  <w:p w:rsidR="0000243D" w:rsidRDefault="004907E7">
    <w:pPr>
      <w:pStyle w:val="HdrLine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3794760</wp:posOffset>
              </wp:positionH>
              <wp:positionV relativeFrom="paragraph">
                <wp:posOffset>261620</wp:posOffset>
              </wp:positionV>
              <wp:extent cx="2697480" cy="0"/>
              <wp:effectExtent l="13335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261620</wp:posOffset>
              </wp:positionV>
              <wp:extent cx="2697480" cy="0"/>
              <wp:effectExtent l="9525" t="13970" r="1714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6pt" to="24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Ku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" strokeweight="1.5pt"/>
          </w:pict>
        </mc:Fallback>
      </mc:AlternateContent>
    </w:r>
    <w:r w:rsidR="0000243D">
      <w:tab/>
      <w:t>Check:</w:t>
    </w:r>
    <w:r w:rsidR="0000243D">
      <w:tab/>
      <w:t>Look For: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26"/>
    <w:multiLevelType w:val="multilevel"/>
    <w:tmpl w:val="326CE5BA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ocLevel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rocLevel3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1C1E6301"/>
    <w:multiLevelType w:val="hybridMultilevel"/>
    <w:tmpl w:val="EFA8C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489"/>
    <w:multiLevelType w:val="singleLevel"/>
    <w:tmpl w:val="C81A094E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4FB33F9B"/>
    <w:multiLevelType w:val="hybridMultilevel"/>
    <w:tmpl w:val="9DF08828"/>
    <w:lvl w:ilvl="0" w:tplc="04090001">
      <w:start w:val="1"/>
      <w:numFmt w:val="bullet"/>
      <w:lvlText w:val=""/>
      <w:lvlJc w:val="left"/>
      <w:pPr>
        <w:tabs>
          <w:tab w:val="num" w:pos="-4752"/>
        </w:tabs>
        <w:ind w:left="-4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032"/>
        </w:tabs>
        <w:ind w:left="-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312"/>
        </w:tabs>
        <w:ind w:left="-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72"/>
        </w:tabs>
        <w:ind w:left="-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52"/>
        </w:tabs>
        <w:ind w:left="-1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</w:abstractNum>
  <w:abstractNum w:abstractNumId="4">
    <w:nsid w:val="773B5F29"/>
    <w:multiLevelType w:val="hybridMultilevel"/>
    <w:tmpl w:val="D82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3"/>
    <w:rsid w:val="0000243D"/>
    <w:rsid w:val="00041573"/>
    <w:rsid w:val="0006613C"/>
    <w:rsid w:val="00070990"/>
    <w:rsid w:val="00084024"/>
    <w:rsid w:val="000E5D01"/>
    <w:rsid w:val="000F38F7"/>
    <w:rsid w:val="00107E98"/>
    <w:rsid w:val="00125C34"/>
    <w:rsid w:val="001510E6"/>
    <w:rsid w:val="00170958"/>
    <w:rsid w:val="001A000D"/>
    <w:rsid w:val="001B6A1B"/>
    <w:rsid w:val="001E54BB"/>
    <w:rsid w:val="00290BC6"/>
    <w:rsid w:val="00294135"/>
    <w:rsid w:val="002B3EF0"/>
    <w:rsid w:val="002F06F8"/>
    <w:rsid w:val="003175D4"/>
    <w:rsid w:val="00341D15"/>
    <w:rsid w:val="00346065"/>
    <w:rsid w:val="00354853"/>
    <w:rsid w:val="00355346"/>
    <w:rsid w:val="00375247"/>
    <w:rsid w:val="00396A7B"/>
    <w:rsid w:val="003A0673"/>
    <w:rsid w:val="003C4520"/>
    <w:rsid w:val="003E18B5"/>
    <w:rsid w:val="00403C0C"/>
    <w:rsid w:val="00403FAC"/>
    <w:rsid w:val="00441B06"/>
    <w:rsid w:val="00454A9F"/>
    <w:rsid w:val="00480179"/>
    <w:rsid w:val="004843AB"/>
    <w:rsid w:val="004907E7"/>
    <w:rsid w:val="004A1EF7"/>
    <w:rsid w:val="004B5DF1"/>
    <w:rsid w:val="004D1165"/>
    <w:rsid w:val="00513601"/>
    <w:rsid w:val="00534AF6"/>
    <w:rsid w:val="0055316C"/>
    <w:rsid w:val="005F24A3"/>
    <w:rsid w:val="00625DA7"/>
    <w:rsid w:val="00626668"/>
    <w:rsid w:val="0065707E"/>
    <w:rsid w:val="00665687"/>
    <w:rsid w:val="00673704"/>
    <w:rsid w:val="00676A65"/>
    <w:rsid w:val="006B791A"/>
    <w:rsid w:val="006C754B"/>
    <w:rsid w:val="00710CA2"/>
    <w:rsid w:val="00754C55"/>
    <w:rsid w:val="00755720"/>
    <w:rsid w:val="007A33D6"/>
    <w:rsid w:val="007D0B03"/>
    <w:rsid w:val="007D7219"/>
    <w:rsid w:val="007E4E49"/>
    <w:rsid w:val="00817CCF"/>
    <w:rsid w:val="00834EE8"/>
    <w:rsid w:val="00844D27"/>
    <w:rsid w:val="0085731F"/>
    <w:rsid w:val="00860E64"/>
    <w:rsid w:val="008728CF"/>
    <w:rsid w:val="008A1210"/>
    <w:rsid w:val="008A53BC"/>
    <w:rsid w:val="008D0486"/>
    <w:rsid w:val="008F48AB"/>
    <w:rsid w:val="008F50EA"/>
    <w:rsid w:val="00915D8F"/>
    <w:rsid w:val="00940BF1"/>
    <w:rsid w:val="00944BE6"/>
    <w:rsid w:val="00944C2B"/>
    <w:rsid w:val="00A47904"/>
    <w:rsid w:val="00A51E66"/>
    <w:rsid w:val="00A728B7"/>
    <w:rsid w:val="00AE724E"/>
    <w:rsid w:val="00B257B1"/>
    <w:rsid w:val="00B9735E"/>
    <w:rsid w:val="00BF7D3D"/>
    <w:rsid w:val="00C56535"/>
    <w:rsid w:val="00C67557"/>
    <w:rsid w:val="00C7212F"/>
    <w:rsid w:val="00C8483F"/>
    <w:rsid w:val="00CC0E05"/>
    <w:rsid w:val="00D30AE6"/>
    <w:rsid w:val="00D96C11"/>
    <w:rsid w:val="00E31586"/>
    <w:rsid w:val="00E5564B"/>
    <w:rsid w:val="00E722A1"/>
    <w:rsid w:val="00E73BE0"/>
    <w:rsid w:val="00EC4871"/>
    <w:rsid w:val="00F0261D"/>
    <w:rsid w:val="00F27BDA"/>
    <w:rsid w:val="00F4327A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24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ToolsRedTitle">
    <w:name w:val="ToolsRedTitle"/>
    <w:rPr>
      <w:b/>
      <w:bCs/>
      <w:color w:val="FF0000"/>
      <w:sz w:val="24"/>
    </w:rPr>
  </w:style>
  <w:style w:type="paragraph" w:customStyle="1" w:styleId="HdrLine2">
    <w:name w:val="HdrLine2"/>
    <w:basedOn w:val="Normal"/>
    <w:rPr>
      <w:bCs/>
    </w:rPr>
  </w:style>
  <w:style w:type="paragraph" w:customStyle="1" w:styleId="HdrLine1">
    <w:name w:val="HdrLine1"/>
    <w:pPr>
      <w:tabs>
        <w:tab w:val="center" w:pos="2880"/>
        <w:tab w:val="center" w:pos="5112"/>
        <w:tab w:val="right" w:pos="10224"/>
      </w:tabs>
    </w:pPr>
    <w:rPr>
      <w:b/>
      <w:sz w:val="28"/>
    </w:rPr>
  </w:style>
  <w:style w:type="paragraph" w:customStyle="1" w:styleId="ProcLevel1">
    <w:name w:val="ProcLevel1"/>
    <w:basedOn w:val="Heading5"/>
    <w:pPr>
      <w:spacing w:before="120" w:after="120" w:line="300" w:lineRule="auto"/>
    </w:pPr>
  </w:style>
  <w:style w:type="paragraph" w:customStyle="1" w:styleId="ProcLevel2">
    <w:name w:val="ProcLevel2"/>
    <w:basedOn w:val="Normal"/>
    <w:pPr>
      <w:numPr>
        <w:ilvl w:val="1"/>
        <w:numId w:val="2"/>
      </w:numPr>
      <w:spacing w:after="120" w:line="300" w:lineRule="auto"/>
    </w:pPr>
  </w:style>
  <w:style w:type="paragraph" w:customStyle="1" w:styleId="ProcLevel3">
    <w:name w:val="ProcLevel3"/>
    <w:basedOn w:val="Normal"/>
    <w:pPr>
      <w:numPr>
        <w:ilvl w:val="2"/>
        <w:numId w:val="2"/>
      </w:numPr>
      <w:spacing w:after="120" w:line="300" w:lineRule="auto"/>
    </w:pPr>
  </w:style>
  <w:style w:type="paragraph" w:customStyle="1" w:styleId="CheckList">
    <w:name w:val="CheckList"/>
    <w:basedOn w:val="Normal"/>
    <w:pPr>
      <w:spacing w:before="120" w:line="360" w:lineRule="auto"/>
      <w:ind w:left="720"/>
    </w:pPr>
  </w:style>
  <w:style w:type="paragraph" w:customStyle="1" w:styleId="CheckListTitle">
    <w:name w:val="CheckListTitle"/>
    <w:basedOn w:val="Normal"/>
    <w:pPr>
      <w:spacing w:before="120" w:line="360" w:lineRule="auto"/>
    </w:pPr>
    <w:rPr>
      <w:u w:val="single"/>
    </w:rPr>
  </w:style>
  <w:style w:type="paragraph" w:customStyle="1" w:styleId="PartNumber">
    <w:name w:val="PartNumber"/>
    <w:basedOn w:val="Heading4"/>
    <w:pPr>
      <w:tabs>
        <w:tab w:val="left" w:pos="1800"/>
      </w:tabs>
      <w:spacing w:after="240"/>
    </w:pPr>
  </w:style>
  <w:style w:type="paragraph" w:customStyle="1" w:styleId="PrepTitle">
    <w:name w:val="PrepTitle"/>
    <w:basedOn w:val="Normal"/>
    <w:pPr>
      <w:spacing w:before="60"/>
    </w:pPr>
    <w:rPr>
      <w:b/>
    </w:rPr>
  </w:style>
  <w:style w:type="paragraph" w:customStyle="1" w:styleId="HdrLine3">
    <w:name w:val="HdrLine3"/>
    <w:pPr>
      <w:tabs>
        <w:tab w:val="left" w:pos="720"/>
        <w:tab w:val="left" w:pos="5976"/>
        <w:tab w:val="right" w:pos="10224"/>
      </w:tabs>
      <w:spacing w:before="120"/>
      <w:ind w:right="-4594"/>
    </w:pPr>
    <w:rPr>
      <w:bCs/>
      <w:sz w:val="24"/>
    </w:rPr>
  </w:style>
  <w:style w:type="paragraph" w:customStyle="1" w:styleId="ToolsBlackTitle">
    <w:name w:val="ToolsBlackTitle"/>
    <w:rPr>
      <w:b/>
      <w:color w:val="000000"/>
      <w:sz w:val="24"/>
    </w:rPr>
  </w:style>
  <w:style w:type="paragraph" w:customStyle="1" w:styleId="ToolsBlueTitle">
    <w:name w:val="ToolsBlueTitle"/>
    <w:rPr>
      <w:b/>
      <w:color w:val="0000FF"/>
      <w:sz w:val="24"/>
    </w:rPr>
  </w:style>
  <w:style w:type="paragraph" w:customStyle="1" w:styleId="ToolsGreenTitle">
    <w:name w:val="ToolsGreenTitle"/>
    <w:basedOn w:val="Normal"/>
    <w:rPr>
      <w:b/>
      <w:color w:val="008000"/>
    </w:rPr>
  </w:style>
  <w:style w:type="paragraph" w:styleId="BalloonText">
    <w:name w:val="Balloon Text"/>
    <w:basedOn w:val="Normal"/>
    <w:link w:val="BalloonTextChar"/>
    <w:rsid w:val="00480179"/>
    <w:rPr>
      <w:rFonts w:ascii="Tahoma" w:hAnsi="Tahoma" w:cs="Tahoma"/>
      <w:sz w:val="16"/>
      <w:szCs w:val="16"/>
    </w:rPr>
  </w:style>
  <w:style w:type="paragraph" w:customStyle="1" w:styleId="TextCallout">
    <w:name w:val="TextCallout"/>
    <w:basedOn w:val="Normal"/>
    <w:pPr>
      <w:jc w:val="center"/>
    </w:pPr>
    <w:rPr>
      <w:sz w:val="18"/>
    </w:rPr>
  </w:style>
  <w:style w:type="paragraph" w:customStyle="1" w:styleId="Fig">
    <w:name w:val="Fig.#"/>
    <w:basedOn w:val="Normal"/>
    <w:rPr>
      <w:sz w:val="20"/>
    </w:rPr>
  </w:style>
  <w:style w:type="paragraph" w:customStyle="1" w:styleId="PrepText">
    <w:name w:val="PrepText"/>
    <w:basedOn w:val="Normal"/>
    <w:rPr>
      <w:sz w:val="20"/>
    </w:rPr>
  </w:style>
  <w:style w:type="paragraph" w:customStyle="1" w:styleId="ToolsRedtext">
    <w:name w:val="ToolsRedtext"/>
    <w:basedOn w:val="Normal"/>
    <w:rPr>
      <w:bCs/>
      <w:color w:val="FF0000"/>
      <w:sz w:val="20"/>
    </w:rPr>
  </w:style>
  <w:style w:type="paragraph" w:customStyle="1" w:styleId="ToolBlackText">
    <w:name w:val="ToolBlackText"/>
    <w:basedOn w:val="Normal"/>
    <w:rPr>
      <w:bCs/>
      <w:sz w:val="20"/>
    </w:rPr>
  </w:style>
  <w:style w:type="paragraph" w:customStyle="1" w:styleId="ToolBlueText">
    <w:name w:val="ToolBlueText"/>
    <w:basedOn w:val="Normal"/>
    <w:rPr>
      <w:bCs/>
      <w:color w:val="0000FF"/>
      <w:sz w:val="20"/>
    </w:rPr>
  </w:style>
  <w:style w:type="paragraph" w:customStyle="1" w:styleId="ToolGreenText">
    <w:name w:val="ToolGreenText"/>
    <w:basedOn w:val="Normal"/>
    <w:rPr>
      <w:bCs/>
      <w:color w:val="008000"/>
      <w:sz w:val="20"/>
    </w:rPr>
  </w:style>
  <w:style w:type="character" w:customStyle="1" w:styleId="BalloonTextChar">
    <w:name w:val="Balloon Text Char"/>
    <w:link w:val="BalloonText"/>
    <w:rsid w:val="0048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24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ToolsRedTitle">
    <w:name w:val="ToolsRedTitle"/>
    <w:rPr>
      <w:b/>
      <w:bCs/>
      <w:color w:val="FF0000"/>
      <w:sz w:val="24"/>
    </w:rPr>
  </w:style>
  <w:style w:type="paragraph" w:customStyle="1" w:styleId="HdrLine2">
    <w:name w:val="HdrLine2"/>
    <w:basedOn w:val="Normal"/>
    <w:rPr>
      <w:bCs/>
    </w:rPr>
  </w:style>
  <w:style w:type="paragraph" w:customStyle="1" w:styleId="HdrLine1">
    <w:name w:val="HdrLine1"/>
    <w:pPr>
      <w:tabs>
        <w:tab w:val="center" w:pos="2880"/>
        <w:tab w:val="center" w:pos="5112"/>
        <w:tab w:val="right" w:pos="10224"/>
      </w:tabs>
    </w:pPr>
    <w:rPr>
      <w:b/>
      <w:sz w:val="28"/>
    </w:rPr>
  </w:style>
  <w:style w:type="paragraph" w:customStyle="1" w:styleId="ProcLevel1">
    <w:name w:val="ProcLevel1"/>
    <w:basedOn w:val="Heading5"/>
    <w:pPr>
      <w:spacing w:before="120" w:after="120" w:line="300" w:lineRule="auto"/>
    </w:pPr>
  </w:style>
  <w:style w:type="paragraph" w:customStyle="1" w:styleId="ProcLevel2">
    <w:name w:val="ProcLevel2"/>
    <w:basedOn w:val="Normal"/>
    <w:pPr>
      <w:numPr>
        <w:ilvl w:val="1"/>
        <w:numId w:val="2"/>
      </w:numPr>
      <w:spacing w:after="120" w:line="300" w:lineRule="auto"/>
    </w:pPr>
  </w:style>
  <w:style w:type="paragraph" w:customStyle="1" w:styleId="ProcLevel3">
    <w:name w:val="ProcLevel3"/>
    <w:basedOn w:val="Normal"/>
    <w:pPr>
      <w:numPr>
        <w:ilvl w:val="2"/>
        <w:numId w:val="2"/>
      </w:numPr>
      <w:spacing w:after="120" w:line="300" w:lineRule="auto"/>
    </w:pPr>
  </w:style>
  <w:style w:type="paragraph" w:customStyle="1" w:styleId="CheckList">
    <w:name w:val="CheckList"/>
    <w:basedOn w:val="Normal"/>
    <w:pPr>
      <w:spacing w:before="120" w:line="360" w:lineRule="auto"/>
      <w:ind w:left="720"/>
    </w:pPr>
  </w:style>
  <w:style w:type="paragraph" w:customStyle="1" w:styleId="CheckListTitle">
    <w:name w:val="CheckListTitle"/>
    <w:basedOn w:val="Normal"/>
    <w:pPr>
      <w:spacing w:before="120" w:line="360" w:lineRule="auto"/>
    </w:pPr>
    <w:rPr>
      <w:u w:val="single"/>
    </w:rPr>
  </w:style>
  <w:style w:type="paragraph" w:customStyle="1" w:styleId="PartNumber">
    <w:name w:val="PartNumber"/>
    <w:basedOn w:val="Heading4"/>
    <w:pPr>
      <w:tabs>
        <w:tab w:val="left" w:pos="1800"/>
      </w:tabs>
      <w:spacing w:after="240"/>
    </w:pPr>
  </w:style>
  <w:style w:type="paragraph" w:customStyle="1" w:styleId="PrepTitle">
    <w:name w:val="PrepTitle"/>
    <w:basedOn w:val="Normal"/>
    <w:pPr>
      <w:spacing w:before="60"/>
    </w:pPr>
    <w:rPr>
      <w:b/>
    </w:rPr>
  </w:style>
  <w:style w:type="paragraph" w:customStyle="1" w:styleId="HdrLine3">
    <w:name w:val="HdrLine3"/>
    <w:pPr>
      <w:tabs>
        <w:tab w:val="left" w:pos="720"/>
        <w:tab w:val="left" w:pos="5976"/>
        <w:tab w:val="right" w:pos="10224"/>
      </w:tabs>
      <w:spacing w:before="120"/>
      <w:ind w:right="-4594"/>
    </w:pPr>
    <w:rPr>
      <w:bCs/>
      <w:sz w:val="24"/>
    </w:rPr>
  </w:style>
  <w:style w:type="paragraph" w:customStyle="1" w:styleId="ToolsBlackTitle">
    <w:name w:val="ToolsBlackTitle"/>
    <w:rPr>
      <w:b/>
      <w:color w:val="000000"/>
      <w:sz w:val="24"/>
    </w:rPr>
  </w:style>
  <w:style w:type="paragraph" w:customStyle="1" w:styleId="ToolsBlueTitle">
    <w:name w:val="ToolsBlueTitle"/>
    <w:rPr>
      <w:b/>
      <w:color w:val="0000FF"/>
      <w:sz w:val="24"/>
    </w:rPr>
  </w:style>
  <w:style w:type="paragraph" w:customStyle="1" w:styleId="ToolsGreenTitle">
    <w:name w:val="ToolsGreenTitle"/>
    <w:basedOn w:val="Normal"/>
    <w:rPr>
      <w:b/>
      <w:color w:val="008000"/>
    </w:rPr>
  </w:style>
  <w:style w:type="paragraph" w:styleId="BalloonText">
    <w:name w:val="Balloon Text"/>
    <w:basedOn w:val="Normal"/>
    <w:link w:val="BalloonTextChar"/>
    <w:rsid w:val="00480179"/>
    <w:rPr>
      <w:rFonts w:ascii="Tahoma" w:hAnsi="Tahoma" w:cs="Tahoma"/>
      <w:sz w:val="16"/>
      <w:szCs w:val="16"/>
    </w:rPr>
  </w:style>
  <w:style w:type="paragraph" w:customStyle="1" w:styleId="TextCallout">
    <w:name w:val="TextCallout"/>
    <w:basedOn w:val="Normal"/>
    <w:pPr>
      <w:jc w:val="center"/>
    </w:pPr>
    <w:rPr>
      <w:sz w:val="18"/>
    </w:rPr>
  </w:style>
  <w:style w:type="paragraph" w:customStyle="1" w:styleId="Fig">
    <w:name w:val="Fig.#"/>
    <w:basedOn w:val="Normal"/>
    <w:rPr>
      <w:sz w:val="20"/>
    </w:rPr>
  </w:style>
  <w:style w:type="paragraph" w:customStyle="1" w:styleId="PrepText">
    <w:name w:val="PrepText"/>
    <w:basedOn w:val="Normal"/>
    <w:rPr>
      <w:sz w:val="20"/>
    </w:rPr>
  </w:style>
  <w:style w:type="paragraph" w:customStyle="1" w:styleId="ToolsRedtext">
    <w:name w:val="ToolsRedtext"/>
    <w:basedOn w:val="Normal"/>
    <w:rPr>
      <w:bCs/>
      <w:color w:val="FF0000"/>
      <w:sz w:val="20"/>
    </w:rPr>
  </w:style>
  <w:style w:type="paragraph" w:customStyle="1" w:styleId="ToolBlackText">
    <w:name w:val="ToolBlackText"/>
    <w:basedOn w:val="Normal"/>
    <w:rPr>
      <w:bCs/>
      <w:sz w:val="20"/>
    </w:rPr>
  </w:style>
  <w:style w:type="paragraph" w:customStyle="1" w:styleId="ToolBlueText">
    <w:name w:val="ToolBlueText"/>
    <w:basedOn w:val="Normal"/>
    <w:rPr>
      <w:bCs/>
      <w:color w:val="0000FF"/>
      <w:sz w:val="20"/>
    </w:rPr>
  </w:style>
  <w:style w:type="paragraph" w:customStyle="1" w:styleId="ToolGreenText">
    <w:name w:val="ToolGreenText"/>
    <w:basedOn w:val="Normal"/>
    <w:rPr>
      <w:bCs/>
      <w:color w:val="008000"/>
      <w:sz w:val="20"/>
    </w:rPr>
  </w:style>
  <w:style w:type="character" w:customStyle="1" w:styleId="BalloonTextChar">
    <w:name w:val="Balloon Text Char"/>
    <w:link w:val="BalloonText"/>
    <w:rsid w:val="0048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1.jp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7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3.JPG"/><Relationship Id="rId30" Type="http://schemas.openxmlformats.org/officeDocument/2006/relationships/image" Target="media/image16.jpeg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velop\Accessory%20Development%20Templates\Instruction%20Template%20Is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Template IssC</Template>
  <TotalTime>170</TotalTime>
  <Pages>4</Pages>
  <Words>552</Words>
  <Characters>2887</Characters>
  <Application>Microsoft Office Word</Application>
  <DocSecurity>0</DocSecurity>
  <Lines>242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Accessory Installation Instrucution Template - 2004</vt:lpstr>
    </vt:vector>
  </TitlesOfParts>
  <Company>Toyota Motor Sales, USA Inc.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Accessory Installation Instrucution Template - 2004</dc:title>
  <dc:creator>sakaguj</dc:creator>
  <cp:keywords>PUBLIC</cp:keywords>
  <cp:lastModifiedBy>S. Marston</cp:lastModifiedBy>
  <cp:revision>10</cp:revision>
  <cp:lastPrinted>2014-05-19T20:11:00Z</cp:lastPrinted>
  <dcterms:created xsi:type="dcterms:W3CDTF">2014-05-19T17:24:00Z</dcterms:created>
  <dcterms:modified xsi:type="dcterms:W3CDTF">2014-05-19T20:14:00Z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90f93a84-0e3c-4fe4-9b82-c3e1b07e9a69</vt:lpwstr>
  </property>
  <property fmtid="{D5CDD505-2E9C-101B-9397-08002B2CF9AE}" pid="3" name="xClassification">
    <vt:lpwstr>PUBLIC</vt:lpwstr>
  </property>
  <property fmtid="{D5CDD505-2E9C-101B-9397-08002B2CF9AE}" pid="4" name="xVisual Markings">
    <vt:lpwstr>No Label</vt:lpwstr>
  </property>
</Properties>
</file>